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A7E1" w14:textId="77777777" w:rsidR="003A0619" w:rsidRPr="00101827" w:rsidRDefault="003A0619" w:rsidP="00C846C4"/>
    <w:p w14:paraId="699A30E3" w14:textId="77777777" w:rsidR="008A7303" w:rsidRPr="00101827" w:rsidRDefault="008A7303" w:rsidP="00C846C4">
      <w:r w:rsidRPr="00101827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30D5907" wp14:editId="521D2354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80000" cy="0"/>
                <wp:effectExtent l="0" t="0" r="2349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2C6AEB" id="Straight_x0020_Connector_x0020_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595.35pt" to="31.15pt,59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" o:allowoverlap="f" strokecolor="#7f7f7f [1612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Pr="00101827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42E139CA" wp14:editId="5572BFEA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80000" cy="0"/>
                <wp:effectExtent l="0" t="0" r="234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CE0B9" id="Straight_x0020_Connector_x0020_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297.7pt" to="31.15pt,2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" o:allowoverlap="f" strokecolor="#7f7f7f [1612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="003A0619" w:rsidRPr="00101827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2E39636D" wp14:editId="01B6E77E">
                <wp:simplePos x="0" y="0"/>
                <wp:positionH relativeFrom="page">
                  <wp:posOffset>828040</wp:posOffset>
                </wp:positionH>
                <wp:positionV relativeFrom="page">
                  <wp:posOffset>1980565</wp:posOffset>
                </wp:positionV>
                <wp:extent cx="3600000" cy="1080000"/>
                <wp:effectExtent l="0" t="0" r="3238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D4B5A" w14:textId="77777777" w:rsidR="00DC5509" w:rsidRDefault="00DC5509" w:rsidP="00C84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9636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65.2pt;margin-top:155.95pt;width:283.4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" o:allowoverlap="f" filled="f" strokecolor="white [3212]">
                <v:textbox>
                  <w:txbxContent>
                    <w:p w14:paraId="7F0D4B5A" w14:textId="77777777" w:rsidR="00DC5509" w:rsidRDefault="00DC5509" w:rsidP="00C846C4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B525F9C" w14:textId="77777777" w:rsidR="008A7303" w:rsidRPr="00101827" w:rsidRDefault="008A7303" w:rsidP="00C846C4"/>
    <w:p w14:paraId="022ADA23" w14:textId="77777777" w:rsidR="008A7303" w:rsidRPr="00101827" w:rsidRDefault="008A7303" w:rsidP="00C846C4"/>
    <w:p w14:paraId="40FF2ADC" w14:textId="77777777" w:rsidR="008A7303" w:rsidRPr="00101827" w:rsidRDefault="008A7303" w:rsidP="00C846C4"/>
    <w:p w14:paraId="181C11F8" w14:textId="77777777" w:rsidR="008A7303" w:rsidRPr="00101827" w:rsidRDefault="008A7303" w:rsidP="00C846C4"/>
    <w:p w14:paraId="07EA0B9F" w14:textId="77777777" w:rsidR="008A7303" w:rsidRPr="00101827" w:rsidRDefault="008A7303" w:rsidP="00E57200">
      <w:pPr>
        <w:ind w:firstLine="720"/>
      </w:pPr>
    </w:p>
    <w:p w14:paraId="38CC92E7" w14:textId="77777777" w:rsidR="00101827" w:rsidRDefault="00101827" w:rsidP="00C846C4"/>
    <w:p w14:paraId="1B2C6DFA" w14:textId="77777777" w:rsidR="00101827" w:rsidRPr="00101827" w:rsidRDefault="00101827" w:rsidP="00C846C4"/>
    <w:p w14:paraId="1283E34B" w14:textId="77777777" w:rsidR="008A7303" w:rsidRPr="00101827" w:rsidRDefault="008A7303" w:rsidP="00C846C4"/>
    <w:p w14:paraId="68B3750F" w14:textId="77777777" w:rsidR="00645227" w:rsidRPr="00101827" w:rsidRDefault="00645227" w:rsidP="00C846C4"/>
    <w:p w14:paraId="479E9EDC" w14:textId="77777777" w:rsidR="00762BCD" w:rsidRPr="00101827" w:rsidRDefault="00762BCD" w:rsidP="00C846C4"/>
    <w:tbl>
      <w:tblPr>
        <w:tblStyle w:val="TableGrid"/>
        <w:tblpPr w:leftFromText="181" w:rightFromText="181" w:vertAnchor="page" w:horzAnchor="page" w:tblpX="1396" w:tblpY="510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C846C4" w:rsidRPr="00101827" w14:paraId="0D2BF4AE" w14:textId="77777777" w:rsidTr="004D4F52">
        <w:tc>
          <w:tcPr>
            <w:tcW w:w="2252" w:type="dxa"/>
          </w:tcPr>
          <w:p w14:paraId="2B4132AB" w14:textId="39CD2448" w:rsidR="00C846C4" w:rsidRPr="007B7E55" w:rsidRDefault="00C846C4" w:rsidP="00410211">
            <w:pPr>
              <w:pStyle w:val="Subject"/>
              <w:framePr w:hSpace="0" w:wrap="auto" w:vAnchor="margin" w:hAnchor="text" w:xAlign="left" w:yAlign="inline"/>
              <w:suppressOverlap w:val="0"/>
            </w:pPr>
            <w:r w:rsidRPr="007B7E55">
              <w:t>Subject</w:t>
            </w:r>
            <w:r w:rsidR="007B7E55" w:rsidRPr="007B7E55">
              <w:tab/>
            </w:r>
            <w:r w:rsidR="00410211">
              <w:tab/>
            </w:r>
            <w:r w:rsidR="00410211">
              <w:tab/>
            </w:r>
          </w:p>
        </w:tc>
        <w:tc>
          <w:tcPr>
            <w:tcW w:w="2252" w:type="dxa"/>
          </w:tcPr>
          <w:p w14:paraId="7F418E4D" w14:textId="77777777" w:rsidR="00C846C4" w:rsidRPr="007B7E55" w:rsidRDefault="00C846C4" w:rsidP="00410211">
            <w:pPr>
              <w:pStyle w:val="Subject"/>
              <w:framePr w:hSpace="0" w:wrap="auto" w:vAnchor="margin" w:hAnchor="text" w:xAlign="left" w:yAlign="inline"/>
              <w:suppressOverlap w:val="0"/>
            </w:pPr>
            <w:r w:rsidRPr="007B7E55">
              <w:t>Our Ref.</w:t>
            </w:r>
          </w:p>
        </w:tc>
        <w:tc>
          <w:tcPr>
            <w:tcW w:w="2253" w:type="dxa"/>
          </w:tcPr>
          <w:p w14:paraId="10FD2B6B" w14:textId="77777777" w:rsidR="00C846C4" w:rsidRPr="007B7E55" w:rsidRDefault="00C846C4" w:rsidP="00410211">
            <w:pPr>
              <w:pStyle w:val="Subjec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253" w:type="dxa"/>
          </w:tcPr>
          <w:p w14:paraId="5B775CB2" w14:textId="77777777" w:rsidR="00C846C4" w:rsidRPr="007B7E55" w:rsidRDefault="00C846C4" w:rsidP="00410211">
            <w:pPr>
              <w:pStyle w:val="Subject"/>
              <w:framePr w:hSpace="0" w:wrap="auto" w:vAnchor="margin" w:hAnchor="text" w:xAlign="left" w:yAlign="inline"/>
              <w:suppressOverlap w:val="0"/>
            </w:pPr>
            <w:r w:rsidRPr="007B7E55">
              <w:t>Date</w:t>
            </w:r>
          </w:p>
        </w:tc>
      </w:tr>
      <w:tr w:rsidR="00C846C4" w:rsidRPr="00101827" w14:paraId="1D65C6B8" w14:textId="77777777" w:rsidTr="004D4F52">
        <w:trPr>
          <w:trHeight w:val="217"/>
        </w:trPr>
        <w:tc>
          <w:tcPr>
            <w:tcW w:w="2252" w:type="dxa"/>
          </w:tcPr>
          <w:p w14:paraId="6A566CC8" w14:textId="77777777" w:rsidR="00C846C4" w:rsidRPr="00101827" w:rsidRDefault="00C846C4" w:rsidP="004D4F52"/>
        </w:tc>
        <w:tc>
          <w:tcPr>
            <w:tcW w:w="2252" w:type="dxa"/>
          </w:tcPr>
          <w:p w14:paraId="10982FFE" w14:textId="77777777" w:rsidR="00C846C4" w:rsidRPr="00101827" w:rsidRDefault="00E57200" w:rsidP="00E57200">
            <w:pPr>
              <w:tabs>
                <w:tab w:val="center" w:pos="1097"/>
              </w:tabs>
            </w:pPr>
            <w:r>
              <w:tab/>
            </w:r>
          </w:p>
        </w:tc>
        <w:tc>
          <w:tcPr>
            <w:tcW w:w="2253" w:type="dxa"/>
          </w:tcPr>
          <w:p w14:paraId="3975D600" w14:textId="77777777" w:rsidR="00C846C4" w:rsidRPr="00101827" w:rsidRDefault="00C846C4" w:rsidP="004D4F52"/>
        </w:tc>
        <w:tc>
          <w:tcPr>
            <w:tcW w:w="2253" w:type="dxa"/>
          </w:tcPr>
          <w:p w14:paraId="789F96B6" w14:textId="77777777" w:rsidR="00C846C4" w:rsidRPr="00101827" w:rsidRDefault="00C846C4" w:rsidP="004D4F52"/>
        </w:tc>
      </w:tr>
    </w:tbl>
    <w:p w14:paraId="64854B65" w14:textId="77777777" w:rsidR="00DC5509" w:rsidRDefault="00DC5509" w:rsidP="00C846C4"/>
    <w:p w14:paraId="68AA57A0" w14:textId="77777777" w:rsidR="00DC5509" w:rsidRDefault="00DC5509" w:rsidP="00C846C4"/>
    <w:p w14:paraId="69F09194" w14:textId="77777777" w:rsidR="00DC5509" w:rsidRDefault="00DC5509" w:rsidP="00C846C4"/>
    <w:p w14:paraId="4D0DCFA7" w14:textId="77777777" w:rsidR="00762BCD" w:rsidRPr="00101827" w:rsidRDefault="00FA3C4F" w:rsidP="00C846C4">
      <w:r>
        <w:t>L.S.</w:t>
      </w:r>
    </w:p>
    <w:p w14:paraId="25E4214C" w14:textId="77777777" w:rsidR="00762BCD" w:rsidRPr="00101827" w:rsidRDefault="00762BCD" w:rsidP="00C846C4"/>
    <w:p w14:paraId="3BDE1C1A" w14:textId="77777777" w:rsidR="00DC5509" w:rsidRDefault="00DC5509" w:rsidP="00C846C4"/>
    <w:p w14:paraId="52E8F3D3" w14:textId="77777777" w:rsidR="00FA3C4F" w:rsidRPr="00DC5509" w:rsidRDefault="00FA3C4F" w:rsidP="00C846C4"/>
    <w:p w14:paraId="4DDED273" w14:textId="77777777" w:rsidR="00707EA4" w:rsidRDefault="00707EA4" w:rsidP="00C846C4"/>
    <w:p w14:paraId="783C55B9" w14:textId="77777777" w:rsidR="00645227" w:rsidRPr="00101827" w:rsidRDefault="00762BCD" w:rsidP="00C846C4">
      <w:r w:rsidRPr="00101827">
        <w:t>With regards,</w:t>
      </w:r>
    </w:p>
    <w:p w14:paraId="3DB19324" w14:textId="77777777" w:rsidR="00762BCD" w:rsidRPr="00101827" w:rsidRDefault="00762BCD" w:rsidP="00C846C4"/>
    <w:p w14:paraId="6066AC82" w14:textId="77777777" w:rsidR="00762BCD" w:rsidRPr="00101827" w:rsidRDefault="00762BCD" w:rsidP="00C846C4">
      <w:r w:rsidRPr="00101827">
        <w:t>CLARIN ERIC</w:t>
      </w:r>
    </w:p>
    <w:p w14:paraId="5DF4EEA9" w14:textId="77777777" w:rsidR="00762BCD" w:rsidRPr="00101827" w:rsidRDefault="00762BCD" w:rsidP="00C846C4"/>
    <w:p w14:paraId="1874B7C4" w14:textId="77777777" w:rsidR="00762BCD" w:rsidRPr="00101827" w:rsidRDefault="00762BCD" w:rsidP="00C846C4">
      <w:r w:rsidRPr="00101827">
        <w:t>Name</w:t>
      </w:r>
    </w:p>
    <w:p w14:paraId="50BAA308" w14:textId="77777777" w:rsidR="000B7514" w:rsidRPr="00101827" w:rsidRDefault="000B7514" w:rsidP="00C846C4"/>
    <w:sectPr w:rsidR="000B7514" w:rsidRPr="00101827" w:rsidSect="00C84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562" w:right="1440" w:bottom="1440" w:left="1440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74A79" w14:textId="77777777" w:rsidR="00C10664" w:rsidRDefault="00C10664" w:rsidP="00C846C4">
      <w:r>
        <w:separator/>
      </w:r>
    </w:p>
    <w:p w14:paraId="7660FA57" w14:textId="77777777" w:rsidR="00C10664" w:rsidRDefault="00C10664" w:rsidP="00C846C4"/>
    <w:p w14:paraId="0170DB83" w14:textId="77777777" w:rsidR="00C10664" w:rsidRDefault="00C10664" w:rsidP="00C846C4"/>
  </w:endnote>
  <w:endnote w:type="continuationSeparator" w:id="0">
    <w:p w14:paraId="1B132DB7" w14:textId="77777777" w:rsidR="00C10664" w:rsidRDefault="00C10664" w:rsidP="00C846C4">
      <w:r>
        <w:continuationSeparator/>
      </w:r>
    </w:p>
    <w:p w14:paraId="49CD7330" w14:textId="77777777" w:rsidR="00C10664" w:rsidRDefault="00C10664" w:rsidP="00C846C4"/>
    <w:p w14:paraId="69C8CAA2" w14:textId="77777777" w:rsidR="00C10664" w:rsidRDefault="00C10664" w:rsidP="00C84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80575" w14:textId="77777777" w:rsidR="00C27A53" w:rsidRDefault="00C27A53" w:rsidP="004D66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607CE" w14:textId="77777777" w:rsidR="00CF0566" w:rsidRDefault="00CF0566" w:rsidP="00C846C4">
    <w:pPr>
      <w:pStyle w:val="Footer"/>
      <w:rPr>
        <w:rStyle w:val="PageNumber"/>
      </w:rPr>
    </w:pPr>
  </w:p>
  <w:p w14:paraId="4B5673C7" w14:textId="77777777" w:rsidR="00CF0566" w:rsidRDefault="00CF0566" w:rsidP="00C846C4">
    <w:pPr>
      <w:pStyle w:val="Footer"/>
    </w:pPr>
  </w:p>
  <w:p w14:paraId="4EA48291" w14:textId="77777777" w:rsidR="007F0C73" w:rsidRDefault="007F0C73" w:rsidP="00C846C4"/>
  <w:p w14:paraId="1831D663" w14:textId="77777777" w:rsidR="007F0C73" w:rsidRDefault="007F0C73" w:rsidP="00C846C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49508" w14:textId="77777777" w:rsidR="00C27A53" w:rsidRDefault="00C27A53" w:rsidP="004D66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211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79964977" w14:textId="77777777" w:rsidR="007F0C73" w:rsidRDefault="007F0C73" w:rsidP="00C27A5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18141" w14:textId="77777777" w:rsidR="00707EA4" w:rsidRDefault="00707EA4" w:rsidP="00C846C4">
    <w:pPr>
      <w:pStyle w:val="Footer"/>
    </w:pPr>
  </w:p>
  <w:p w14:paraId="7B886DC8" w14:textId="77777777" w:rsidR="004B63A4" w:rsidRDefault="000E78AB" w:rsidP="00C846C4">
    <w:pPr>
      <w:pStyle w:val="Footer"/>
    </w:pPr>
    <w:r>
      <w:rPr>
        <w:lang w:val="en-US"/>
      </w:rPr>
      <w:drawing>
        <wp:anchor distT="0" distB="0" distL="114300" distR="114300" simplePos="0" relativeHeight="251662336" behindDoc="1" locked="1" layoutInCell="1" allowOverlap="0" wp14:anchorId="0485A7EF" wp14:editId="16881EAB">
          <wp:simplePos x="0" y="0"/>
          <wp:positionH relativeFrom="page">
            <wp:posOffset>723900</wp:posOffset>
          </wp:positionH>
          <wp:positionV relativeFrom="page">
            <wp:posOffset>9928860</wp:posOffset>
          </wp:positionV>
          <wp:extent cx="6100445" cy="196850"/>
          <wp:effectExtent l="0" t="0" r="0" b="635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44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019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56020" w14:textId="77777777" w:rsidR="00C10664" w:rsidRDefault="00C10664" w:rsidP="00C846C4">
      <w:r>
        <w:separator/>
      </w:r>
    </w:p>
    <w:p w14:paraId="56F58C0E" w14:textId="77777777" w:rsidR="00C10664" w:rsidRDefault="00C10664" w:rsidP="00C846C4"/>
    <w:p w14:paraId="250AEC86" w14:textId="77777777" w:rsidR="00C10664" w:rsidRDefault="00C10664" w:rsidP="00C846C4"/>
  </w:footnote>
  <w:footnote w:type="continuationSeparator" w:id="0">
    <w:p w14:paraId="108E60C5" w14:textId="77777777" w:rsidR="00C10664" w:rsidRDefault="00C10664" w:rsidP="00C846C4">
      <w:r>
        <w:continuationSeparator/>
      </w:r>
    </w:p>
    <w:p w14:paraId="41232E52" w14:textId="77777777" w:rsidR="00C10664" w:rsidRDefault="00C10664" w:rsidP="00C846C4"/>
    <w:p w14:paraId="7DB4E7F0" w14:textId="77777777" w:rsidR="00C10664" w:rsidRDefault="00C10664" w:rsidP="00C846C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FAA67" w14:textId="77777777" w:rsidR="00C846C4" w:rsidRDefault="00C846C4">
    <w:pPr>
      <w:pStyle w:val="Header"/>
    </w:pPr>
  </w:p>
  <w:p w14:paraId="5DB8EE09" w14:textId="77777777" w:rsidR="007F0C73" w:rsidRDefault="007F0C73" w:rsidP="00C846C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6CC56" w14:textId="77777777" w:rsidR="00CF0566" w:rsidRDefault="00CF056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20E91FB1" wp14:editId="2A719774">
          <wp:simplePos x="0" y="0"/>
          <wp:positionH relativeFrom="page">
            <wp:posOffset>6484620</wp:posOffset>
          </wp:positionH>
          <wp:positionV relativeFrom="page">
            <wp:posOffset>396240</wp:posOffset>
          </wp:positionV>
          <wp:extent cx="633095" cy="824230"/>
          <wp:effectExtent l="0" t="0" r="1905" b="0"/>
          <wp:wrapSquare wrapText="left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LARIN-Logo_ar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9D4D0" w14:textId="77777777" w:rsidR="007F0C73" w:rsidRDefault="007F0C73" w:rsidP="00C846C4"/>
  <w:p w14:paraId="3825F3AC" w14:textId="77777777" w:rsidR="007F0C73" w:rsidRDefault="007F0C73" w:rsidP="00C846C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6654" w14:textId="77777777" w:rsidR="003A0619" w:rsidRPr="00095872" w:rsidRDefault="003579DF">
    <w:pPr>
      <w:pStyle w:val="Header"/>
      <w:rPr>
        <w:rFonts w:asciiTheme="majorHAnsi" w:hAnsiTheme="majorHAnsi"/>
        <w:sz w:val="22"/>
        <w:szCs w:val="22"/>
      </w:rPr>
    </w:pPr>
    <w:bookmarkStart w:id="0" w:name="_GoBack"/>
    <w:r>
      <w:rPr>
        <w:rFonts w:asciiTheme="majorHAnsi" w:hAnsiTheme="majorHAnsi"/>
        <w:noProof/>
        <w:sz w:val="22"/>
        <w:szCs w:val="22"/>
        <w:lang w:val="en-US"/>
      </w:rPr>
      <w:drawing>
        <wp:anchor distT="0" distB="0" distL="114300" distR="114300" simplePos="0" relativeHeight="251667456" behindDoc="1" locked="1" layoutInCell="1" allowOverlap="0" wp14:anchorId="62CC01EC" wp14:editId="4772B132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562400" cy="1260000"/>
          <wp:effectExtent l="0" t="0" r="12700" b="1016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RINERIC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AB1" w:rsidRPr="00386C10">
      <w:rPr>
        <w:rFonts w:asciiTheme="majorHAnsi" w:hAnsiTheme="majorHAns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6432" behindDoc="1" locked="1" layoutInCell="1" allowOverlap="0" wp14:anchorId="1604ABAD" wp14:editId="017FBB57">
              <wp:simplePos x="0" y="0"/>
              <wp:positionH relativeFrom="page">
                <wp:posOffset>5040630</wp:posOffset>
              </wp:positionH>
              <wp:positionV relativeFrom="page">
                <wp:posOffset>398145</wp:posOffset>
              </wp:positionV>
              <wp:extent cx="1621790" cy="223266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1790" cy="2232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330383" w14:textId="77777777" w:rsidR="00FB0AB1" w:rsidRPr="007E4A7A" w:rsidRDefault="00FB0AB1" w:rsidP="00FB0AB1">
                          <w:pPr>
                            <w:pStyle w:val="Header"/>
                            <w:jc w:val="right"/>
                            <w:rPr>
                              <w:b/>
                              <w:color w:val="07426E" w:themeColor="text2"/>
                              <w:sz w:val="20"/>
                              <w:szCs w:val="20"/>
                            </w:rPr>
                          </w:pPr>
                          <w:r w:rsidRPr="007E4A7A">
                            <w:rPr>
                              <w:b/>
                              <w:color w:val="07426E" w:themeColor="text2"/>
                              <w:sz w:val="20"/>
                              <w:szCs w:val="20"/>
                            </w:rPr>
                            <w:t>CLARIN ERIC</w:t>
                          </w:r>
                        </w:p>
                        <w:p w14:paraId="151AAFF4" w14:textId="2ECF6B21" w:rsidR="00D04630" w:rsidRDefault="00D04630" w:rsidP="00FB0AB1">
                          <w:pPr>
                            <w:pStyle w:val="Head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D0463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c/o </w:t>
                          </w:r>
                          <w:r w:rsidR="00D92504" w:rsidRPr="00D92504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Utrecht University</w:t>
                          </w:r>
                        </w:p>
                        <w:p w14:paraId="3BDCE4AE" w14:textId="77777777" w:rsidR="00FB0AB1" w:rsidRPr="00D56873" w:rsidRDefault="00FB0AB1" w:rsidP="00FB0AB1">
                          <w:pPr>
                            <w:pStyle w:val="Head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56873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t>Drift 10</w:t>
                          </w:r>
                        </w:p>
                        <w:p w14:paraId="243DB42A" w14:textId="77777777" w:rsidR="00FB0AB1" w:rsidRPr="00D56873" w:rsidRDefault="00FB0AB1" w:rsidP="00FB0AB1">
                          <w:pPr>
                            <w:pStyle w:val="Head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56873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t>3512 BS Utrecht</w:t>
                          </w:r>
                        </w:p>
                        <w:p w14:paraId="6E3577A3" w14:textId="77777777" w:rsidR="00FB0AB1" w:rsidRPr="00D56873" w:rsidRDefault="00FB0AB1" w:rsidP="00FB0AB1">
                          <w:pPr>
                            <w:pStyle w:val="Head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56873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t>The Netherlands</w:t>
                          </w:r>
                        </w:p>
                        <w:p w14:paraId="143B93E4" w14:textId="77777777" w:rsidR="00FB0AB1" w:rsidRPr="00D56873" w:rsidRDefault="00FB0AB1" w:rsidP="00FB0AB1">
                          <w:pPr>
                            <w:pStyle w:val="Head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4CA5460D" w14:textId="77777777" w:rsidR="00FB0AB1" w:rsidRPr="007E4A7A" w:rsidRDefault="00FB0AB1" w:rsidP="00FB0AB1">
                          <w:pPr>
                            <w:pStyle w:val="Header"/>
                            <w:jc w:val="right"/>
                            <w:rPr>
                              <w:bCs/>
                              <w:color w:val="0080AA" w:themeColor="background2"/>
                              <w:sz w:val="20"/>
                              <w:szCs w:val="20"/>
                            </w:rPr>
                          </w:pPr>
                          <w:r w:rsidRPr="007E4A7A">
                            <w:rPr>
                              <w:bCs/>
                              <w:color w:val="0080AA" w:themeColor="background2"/>
                              <w:sz w:val="20"/>
                              <w:szCs w:val="20"/>
                            </w:rPr>
                            <w:t>phone</w:t>
                          </w:r>
                        </w:p>
                        <w:p w14:paraId="7B7D51B6" w14:textId="77777777" w:rsidR="00FB0AB1" w:rsidRPr="00D56873" w:rsidRDefault="00FB0AB1" w:rsidP="00FB0AB1">
                          <w:pPr>
                            <w:pStyle w:val="Head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56873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+31 30 253 6378</w:t>
                          </w:r>
                        </w:p>
                        <w:p w14:paraId="11B4B007" w14:textId="77777777" w:rsidR="00FB0AB1" w:rsidRPr="00D56873" w:rsidRDefault="00FB0AB1" w:rsidP="00FB0AB1">
                          <w:pPr>
                            <w:pStyle w:val="Head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5BD1A83A" w14:textId="77777777" w:rsidR="00FB0AB1" w:rsidRPr="007E4A7A" w:rsidRDefault="00FB0AB1" w:rsidP="00FB0AB1">
                          <w:pPr>
                            <w:pStyle w:val="Header"/>
                            <w:jc w:val="right"/>
                            <w:rPr>
                              <w:bCs/>
                              <w:color w:val="0080AA" w:themeColor="background2"/>
                              <w:sz w:val="20"/>
                              <w:szCs w:val="20"/>
                            </w:rPr>
                          </w:pPr>
                          <w:r w:rsidRPr="007E4A7A">
                            <w:rPr>
                              <w:bCs/>
                              <w:color w:val="0080AA" w:themeColor="background2"/>
                              <w:sz w:val="20"/>
                              <w:szCs w:val="20"/>
                            </w:rPr>
                            <w:t>email</w:t>
                          </w:r>
                        </w:p>
                        <w:p w14:paraId="152F8EF1" w14:textId="77777777" w:rsidR="00FB0AB1" w:rsidRPr="00D56873" w:rsidRDefault="00FB0AB1" w:rsidP="00FB0AB1">
                          <w:pPr>
                            <w:pStyle w:val="Head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56873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t>clarin@clarin.eu</w:t>
                          </w:r>
                        </w:p>
                        <w:p w14:paraId="5C8B6D2B" w14:textId="77777777" w:rsidR="00FB0AB1" w:rsidRPr="00D56873" w:rsidRDefault="00FB0AB1" w:rsidP="00FB0AB1">
                          <w:pPr>
                            <w:pStyle w:val="Head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BE7FE9C" w14:textId="77777777" w:rsidR="00FB0AB1" w:rsidRPr="007E4A7A" w:rsidRDefault="00FB0AB1" w:rsidP="00FB0AB1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bCs/>
                              <w:color w:val="0080AA" w:themeColor="background2"/>
                              <w:sz w:val="20"/>
                              <w:szCs w:val="20"/>
                            </w:rPr>
                          </w:pPr>
                          <w:r w:rsidRPr="007E4A7A">
                            <w:rPr>
                              <w:rFonts w:ascii="Calibri" w:hAnsi="Calibri"/>
                              <w:bCs/>
                              <w:color w:val="0080AA" w:themeColor="background2"/>
                              <w:sz w:val="20"/>
                              <w:szCs w:val="20"/>
                            </w:rPr>
                            <w:t>website</w:t>
                          </w:r>
                        </w:p>
                        <w:p w14:paraId="3E1F8768" w14:textId="77777777" w:rsidR="00FB0AB1" w:rsidRPr="00D56873" w:rsidRDefault="00FB0AB1" w:rsidP="00FB0AB1">
                          <w:pPr>
                            <w:pStyle w:val="Head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D56873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t>www.clarin.eu</w:t>
                          </w:r>
                        </w:p>
                        <w:p w14:paraId="5A9A6770" w14:textId="77777777" w:rsidR="00FB0AB1" w:rsidRPr="00D56873" w:rsidRDefault="00FB0AB1" w:rsidP="00FB0AB1">
                          <w:pPr>
                            <w:pStyle w:val="Head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4ABA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7" o:spid="_x0000_s1027" type="#_x0000_t202" style="position:absolute;margin-left:396.9pt;margin-top:31.35pt;width:127.7pt;height:175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" o:allowoverlap="f" filled="f" stroked="f">
              <v:textbox>
                <w:txbxContent>
                  <w:p w14:paraId="59330383" w14:textId="77777777" w:rsidR="00FB0AB1" w:rsidRPr="007E4A7A" w:rsidRDefault="00FB0AB1" w:rsidP="00FB0AB1">
                    <w:pPr>
                      <w:pStyle w:val="Header"/>
                      <w:jc w:val="right"/>
                      <w:rPr>
                        <w:b/>
                        <w:color w:val="07426E" w:themeColor="text2"/>
                        <w:sz w:val="20"/>
                        <w:szCs w:val="20"/>
                      </w:rPr>
                    </w:pPr>
                    <w:r w:rsidRPr="007E4A7A">
                      <w:rPr>
                        <w:b/>
                        <w:color w:val="07426E" w:themeColor="text2"/>
                        <w:sz w:val="20"/>
                        <w:szCs w:val="20"/>
                      </w:rPr>
                      <w:t>CLARIN ERIC</w:t>
                    </w:r>
                  </w:p>
                  <w:p w14:paraId="151AAFF4" w14:textId="2ECF6B21" w:rsidR="00D04630" w:rsidRDefault="00D04630" w:rsidP="00FB0AB1">
                    <w:pPr>
                      <w:pStyle w:val="Head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D04630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c/o </w:t>
                    </w:r>
                    <w:r w:rsidR="00D92504" w:rsidRPr="00D92504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  <w:lang w:val="en-US"/>
                      </w:rPr>
                      <w:t>Utrecht University</w:t>
                    </w:r>
                  </w:p>
                  <w:p w14:paraId="3BDCE4AE" w14:textId="77777777" w:rsidR="00FB0AB1" w:rsidRPr="00D56873" w:rsidRDefault="00FB0AB1" w:rsidP="00FB0AB1">
                    <w:pPr>
                      <w:pStyle w:val="Head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D56873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t>Drift 10</w:t>
                    </w:r>
                  </w:p>
                  <w:p w14:paraId="243DB42A" w14:textId="77777777" w:rsidR="00FB0AB1" w:rsidRPr="00D56873" w:rsidRDefault="00FB0AB1" w:rsidP="00FB0AB1">
                    <w:pPr>
                      <w:pStyle w:val="Head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D56873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t>3512 BS Utrecht</w:t>
                    </w:r>
                  </w:p>
                  <w:p w14:paraId="6E3577A3" w14:textId="77777777" w:rsidR="00FB0AB1" w:rsidRPr="00D56873" w:rsidRDefault="00FB0AB1" w:rsidP="00FB0AB1">
                    <w:pPr>
                      <w:pStyle w:val="Head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D56873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t>The Netherlands</w:t>
                    </w:r>
                  </w:p>
                  <w:p w14:paraId="143B93E4" w14:textId="77777777" w:rsidR="00FB0AB1" w:rsidRPr="00D56873" w:rsidRDefault="00FB0AB1" w:rsidP="00FB0AB1">
                    <w:pPr>
                      <w:pStyle w:val="Head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4CA5460D" w14:textId="77777777" w:rsidR="00FB0AB1" w:rsidRPr="007E4A7A" w:rsidRDefault="00FB0AB1" w:rsidP="00FB0AB1">
                    <w:pPr>
                      <w:pStyle w:val="Header"/>
                      <w:jc w:val="right"/>
                      <w:rPr>
                        <w:bCs/>
                        <w:color w:val="0080AA" w:themeColor="background2"/>
                        <w:sz w:val="20"/>
                        <w:szCs w:val="20"/>
                      </w:rPr>
                    </w:pPr>
                    <w:r w:rsidRPr="007E4A7A">
                      <w:rPr>
                        <w:bCs/>
                        <w:color w:val="0080AA" w:themeColor="background2"/>
                        <w:sz w:val="20"/>
                        <w:szCs w:val="20"/>
                      </w:rPr>
                      <w:t>phone</w:t>
                    </w:r>
                  </w:p>
                  <w:p w14:paraId="7B7D51B6" w14:textId="77777777" w:rsidR="00FB0AB1" w:rsidRPr="00D56873" w:rsidRDefault="00FB0AB1" w:rsidP="00FB0AB1">
                    <w:pPr>
                      <w:pStyle w:val="Head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D56873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t xml:space="preserve"> +31 30 253 6378</w:t>
                    </w:r>
                  </w:p>
                  <w:p w14:paraId="11B4B007" w14:textId="77777777" w:rsidR="00FB0AB1" w:rsidRPr="00D56873" w:rsidRDefault="00FB0AB1" w:rsidP="00FB0AB1">
                    <w:pPr>
                      <w:pStyle w:val="Head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5BD1A83A" w14:textId="77777777" w:rsidR="00FB0AB1" w:rsidRPr="007E4A7A" w:rsidRDefault="00FB0AB1" w:rsidP="00FB0AB1">
                    <w:pPr>
                      <w:pStyle w:val="Header"/>
                      <w:jc w:val="right"/>
                      <w:rPr>
                        <w:bCs/>
                        <w:color w:val="0080AA" w:themeColor="background2"/>
                        <w:sz w:val="20"/>
                        <w:szCs w:val="20"/>
                      </w:rPr>
                    </w:pPr>
                    <w:r w:rsidRPr="007E4A7A">
                      <w:rPr>
                        <w:bCs/>
                        <w:color w:val="0080AA" w:themeColor="background2"/>
                        <w:sz w:val="20"/>
                        <w:szCs w:val="20"/>
                      </w:rPr>
                      <w:t>email</w:t>
                    </w:r>
                  </w:p>
                  <w:p w14:paraId="152F8EF1" w14:textId="77777777" w:rsidR="00FB0AB1" w:rsidRPr="00D56873" w:rsidRDefault="00FB0AB1" w:rsidP="00FB0AB1">
                    <w:pPr>
                      <w:pStyle w:val="Head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D56873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t>clarin@clarin.eu</w:t>
                    </w:r>
                  </w:p>
                  <w:p w14:paraId="5C8B6D2B" w14:textId="77777777" w:rsidR="00FB0AB1" w:rsidRPr="00D56873" w:rsidRDefault="00FB0AB1" w:rsidP="00FB0AB1">
                    <w:pPr>
                      <w:pStyle w:val="Head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6BE7FE9C" w14:textId="77777777" w:rsidR="00FB0AB1" w:rsidRPr="007E4A7A" w:rsidRDefault="00FB0AB1" w:rsidP="00FB0AB1">
                    <w:pPr>
                      <w:pStyle w:val="Header"/>
                      <w:jc w:val="right"/>
                      <w:rPr>
                        <w:rFonts w:ascii="Calibri" w:hAnsi="Calibri"/>
                        <w:bCs/>
                        <w:color w:val="0080AA" w:themeColor="background2"/>
                        <w:sz w:val="20"/>
                        <w:szCs w:val="20"/>
                      </w:rPr>
                    </w:pPr>
                    <w:r w:rsidRPr="007E4A7A">
                      <w:rPr>
                        <w:rFonts w:ascii="Calibri" w:hAnsi="Calibri"/>
                        <w:bCs/>
                        <w:color w:val="0080AA" w:themeColor="background2"/>
                        <w:sz w:val="20"/>
                        <w:szCs w:val="20"/>
                      </w:rPr>
                      <w:t>website</w:t>
                    </w:r>
                  </w:p>
                  <w:p w14:paraId="3E1F8768" w14:textId="77777777" w:rsidR="00FB0AB1" w:rsidRPr="00D56873" w:rsidRDefault="00FB0AB1" w:rsidP="00FB0AB1">
                    <w:pPr>
                      <w:pStyle w:val="Header"/>
                      <w:jc w:val="right"/>
                      <w:rPr>
                        <w:rFonts w:asciiTheme="majorHAnsi" w:hAnsiTheme="majorHAnsi"/>
                        <w:color w:val="000000" w:themeColor="text1"/>
                        <w:sz w:val="22"/>
                        <w:szCs w:val="22"/>
                      </w:rPr>
                    </w:pPr>
                    <w:r w:rsidRPr="00D56873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t>www.clarin.eu</w:t>
                    </w:r>
                  </w:p>
                  <w:p w14:paraId="5A9A6770" w14:textId="77777777" w:rsidR="00FB0AB1" w:rsidRPr="00D56873" w:rsidRDefault="00FB0AB1" w:rsidP="00FB0AB1">
                    <w:pPr>
                      <w:pStyle w:val="Header"/>
                      <w:jc w:val="right"/>
                      <w:rPr>
                        <w:rFonts w:asciiTheme="majorHAnsi" w:hAnsiTheme="majorHAnsi"/>
                        <w:color w:val="000000" w:themeColor="text1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F3"/>
    <w:rsid w:val="000254AA"/>
    <w:rsid w:val="00071A91"/>
    <w:rsid w:val="00095872"/>
    <w:rsid w:val="000B16B0"/>
    <w:rsid w:val="000B7514"/>
    <w:rsid w:val="000E78AB"/>
    <w:rsid w:val="000F49E6"/>
    <w:rsid w:val="000F6DDF"/>
    <w:rsid w:val="00101827"/>
    <w:rsid w:val="001B36ED"/>
    <w:rsid w:val="00240181"/>
    <w:rsid w:val="00252B5C"/>
    <w:rsid w:val="002A504D"/>
    <w:rsid w:val="002D7BE2"/>
    <w:rsid w:val="002E2816"/>
    <w:rsid w:val="002F7711"/>
    <w:rsid w:val="003579DF"/>
    <w:rsid w:val="00386C10"/>
    <w:rsid w:val="003A0619"/>
    <w:rsid w:val="003B10B0"/>
    <w:rsid w:val="003D01A8"/>
    <w:rsid w:val="003F26AD"/>
    <w:rsid w:val="00402347"/>
    <w:rsid w:val="00405AA1"/>
    <w:rsid w:val="0041004E"/>
    <w:rsid w:val="00410211"/>
    <w:rsid w:val="00443E1B"/>
    <w:rsid w:val="004755EF"/>
    <w:rsid w:val="004B63A4"/>
    <w:rsid w:val="004C3189"/>
    <w:rsid w:val="004D4F52"/>
    <w:rsid w:val="00506535"/>
    <w:rsid w:val="00547253"/>
    <w:rsid w:val="005D33F3"/>
    <w:rsid w:val="00612C94"/>
    <w:rsid w:val="00645227"/>
    <w:rsid w:val="006E3050"/>
    <w:rsid w:val="00707EA4"/>
    <w:rsid w:val="007175BC"/>
    <w:rsid w:val="00727025"/>
    <w:rsid w:val="00762BCD"/>
    <w:rsid w:val="007B7E55"/>
    <w:rsid w:val="007F0C73"/>
    <w:rsid w:val="008A2541"/>
    <w:rsid w:val="008A7303"/>
    <w:rsid w:val="00926C8D"/>
    <w:rsid w:val="00932DAD"/>
    <w:rsid w:val="00965921"/>
    <w:rsid w:val="00967710"/>
    <w:rsid w:val="009F4754"/>
    <w:rsid w:val="00A541E9"/>
    <w:rsid w:val="00A734F2"/>
    <w:rsid w:val="00AB42E7"/>
    <w:rsid w:val="00B50019"/>
    <w:rsid w:val="00B831F9"/>
    <w:rsid w:val="00B9318F"/>
    <w:rsid w:val="00BC0A21"/>
    <w:rsid w:val="00BF01B1"/>
    <w:rsid w:val="00C10664"/>
    <w:rsid w:val="00C27A53"/>
    <w:rsid w:val="00C6265B"/>
    <w:rsid w:val="00C846C4"/>
    <w:rsid w:val="00CC6EFA"/>
    <w:rsid w:val="00CE0A40"/>
    <w:rsid w:val="00CF0566"/>
    <w:rsid w:val="00D04630"/>
    <w:rsid w:val="00D92504"/>
    <w:rsid w:val="00D94CCA"/>
    <w:rsid w:val="00DC5509"/>
    <w:rsid w:val="00DF16DD"/>
    <w:rsid w:val="00E05B18"/>
    <w:rsid w:val="00E12EE2"/>
    <w:rsid w:val="00E43609"/>
    <w:rsid w:val="00E57200"/>
    <w:rsid w:val="00EA7134"/>
    <w:rsid w:val="00EF3B43"/>
    <w:rsid w:val="00FA3C4F"/>
    <w:rsid w:val="00FB0AB1"/>
    <w:rsid w:val="00FF04C1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53E4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F3"/>
    <w:pPr>
      <w:spacing w:line="264" w:lineRule="auto"/>
    </w:pPr>
    <w:rPr>
      <w:noProof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C846C4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846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0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19"/>
    <w:rPr>
      <w:lang w:val="en-GB"/>
    </w:rPr>
  </w:style>
  <w:style w:type="table" w:styleId="TableGrid">
    <w:name w:val="Table Grid"/>
    <w:basedOn w:val="TableNormal"/>
    <w:uiPriority w:val="39"/>
    <w:rsid w:val="008A7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F0566"/>
  </w:style>
  <w:style w:type="character" w:styleId="Hyperlink">
    <w:name w:val="Hyperlink"/>
    <w:basedOn w:val="DefaultParagraphFont"/>
    <w:uiPriority w:val="99"/>
    <w:unhideWhenUsed/>
    <w:rsid w:val="003579DF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579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ject">
    <w:name w:val="Subject"/>
    <w:qFormat/>
    <w:rsid w:val="00410211"/>
    <w:pPr>
      <w:framePr w:hSpace="181" w:wrap="around" w:vAnchor="page" w:hAnchor="page" w:x="1396" w:y="5104"/>
      <w:spacing w:line="264" w:lineRule="auto"/>
      <w:suppressOverlap/>
    </w:pPr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lari">
  <a:themeElements>
    <a:clrScheme name="Clarin Colors 1">
      <a:dk1>
        <a:srgbClr val="000000"/>
      </a:dk1>
      <a:lt1>
        <a:srgbClr val="FFFFFF"/>
      </a:lt1>
      <a:dk2>
        <a:srgbClr val="07426E"/>
      </a:dk2>
      <a:lt2>
        <a:srgbClr val="0080AA"/>
      </a:lt2>
      <a:accent1>
        <a:srgbClr val="A2C037"/>
      </a:accent1>
      <a:accent2>
        <a:srgbClr val="3399BB"/>
      </a:accent2>
      <a:accent3>
        <a:srgbClr val="B5CD5F"/>
      </a:accent3>
      <a:accent4>
        <a:srgbClr val="66B3CC"/>
      </a:accent4>
      <a:accent5>
        <a:srgbClr val="C7D987"/>
      </a:accent5>
      <a:accent6>
        <a:srgbClr val="39688B"/>
      </a:accent6>
      <a:hlink>
        <a:srgbClr val="0563C1"/>
      </a:hlink>
      <a:folHlink>
        <a:srgbClr val="954F72"/>
      </a:folHlink>
    </a:clrScheme>
    <a:fontScheme name="Office-them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larin_Template_C" id="{FDDFA2BD-19A8-7747-BE6F-B8948D2D2567}" vid="{0AA5EFF8-5B8B-0544-A516-ABC2B206C78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CLARIN_Stationery-Utrecht.dotx</Template>
  <TotalTime>7</TotalTime>
  <Pages>1</Pages>
  <Words>14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velmans</dc:creator>
  <cp:keywords/>
  <dc:description/>
  <cp:lastModifiedBy>jos velmans</cp:lastModifiedBy>
  <cp:revision>3</cp:revision>
  <cp:lastPrinted>2016-03-17T14:08:00Z</cp:lastPrinted>
  <dcterms:created xsi:type="dcterms:W3CDTF">2016-03-17T14:24:00Z</dcterms:created>
  <dcterms:modified xsi:type="dcterms:W3CDTF">2016-03-22T13:17:00Z</dcterms:modified>
</cp:coreProperties>
</file>