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3991"/>
        <w:gridCol w:w="3063"/>
      </w:tblGrid>
      <w:tr w:rsidR="00F64DF2" w14:paraId="125FE923" w14:textId="77777777" w:rsidTr="00F64DF2">
        <w:trPr>
          <w:cantSplit/>
        </w:trPr>
        <w:tc>
          <w:tcPr>
            <w:tcW w:w="1462" w:type="dxa"/>
          </w:tcPr>
          <w:p w14:paraId="5E0434B2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991" w:type="dxa"/>
          </w:tcPr>
          <w:p w14:paraId="626672BE" w14:textId="77777777" w:rsidR="00F64DF2" w:rsidRDefault="0025559C" w:rsidP="002149D1">
            <w:r>
              <w:t>VLO server benchmark</w:t>
            </w:r>
          </w:p>
        </w:tc>
        <w:tc>
          <w:tcPr>
            <w:tcW w:w="3063" w:type="dxa"/>
            <w:vMerge w:val="restart"/>
          </w:tcPr>
          <w:p w14:paraId="0F4CDA50" w14:textId="77777777" w:rsidR="00F64DF2" w:rsidRDefault="00F64DF2" w:rsidP="006F572F">
            <w:pPr>
              <w:jc w:val="both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C5D15F5" wp14:editId="2A2047CC">
                  <wp:extent cx="1739900" cy="1155700"/>
                  <wp:effectExtent l="0" t="0" r="12700" b="1270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F2" w14:paraId="024BCFD6" w14:textId="77777777" w:rsidTr="00F64DF2">
        <w:trPr>
          <w:cantSplit/>
        </w:trPr>
        <w:tc>
          <w:tcPr>
            <w:tcW w:w="1462" w:type="dxa"/>
          </w:tcPr>
          <w:p w14:paraId="047F8E6E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3991" w:type="dxa"/>
          </w:tcPr>
          <w:p w14:paraId="2C87B39B" w14:textId="77777777" w:rsidR="00F64DF2" w:rsidRDefault="00F64DF2" w:rsidP="002149D1">
            <w:r>
              <w:t>1</w:t>
            </w:r>
          </w:p>
        </w:tc>
        <w:tc>
          <w:tcPr>
            <w:tcW w:w="3063" w:type="dxa"/>
            <w:vMerge/>
          </w:tcPr>
          <w:p w14:paraId="6D020A23" w14:textId="77777777" w:rsidR="00F64DF2" w:rsidRDefault="00F64DF2" w:rsidP="006F572F">
            <w:pPr>
              <w:jc w:val="both"/>
            </w:pPr>
          </w:p>
        </w:tc>
      </w:tr>
      <w:tr w:rsidR="00F64DF2" w14:paraId="422473EC" w14:textId="77777777" w:rsidTr="00F64DF2">
        <w:trPr>
          <w:cantSplit/>
        </w:trPr>
        <w:tc>
          <w:tcPr>
            <w:tcW w:w="1462" w:type="dxa"/>
          </w:tcPr>
          <w:p w14:paraId="3171069B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3991" w:type="dxa"/>
          </w:tcPr>
          <w:p w14:paraId="58173530" w14:textId="5B897C62" w:rsidR="00A569E2" w:rsidRDefault="00837A69" w:rsidP="00F53704">
            <w:r>
              <w:t xml:space="preserve">Willem Elbers, </w:t>
            </w:r>
            <w:r w:rsidR="00A569E2">
              <w:t>Dieter Van Uytvanck</w:t>
            </w:r>
          </w:p>
        </w:tc>
        <w:tc>
          <w:tcPr>
            <w:tcW w:w="3063" w:type="dxa"/>
            <w:vMerge/>
          </w:tcPr>
          <w:p w14:paraId="0D604ADB" w14:textId="77777777" w:rsidR="00F64DF2" w:rsidRDefault="00F64DF2" w:rsidP="006F572F">
            <w:pPr>
              <w:jc w:val="both"/>
            </w:pPr>
          </w:p>
        </w:tc>
      </w:tr>
      <w:tr w:rsidR="00F64DF2" w14:paraId="7731BF82" w14:textId="77777777" w:rsidTr="00F64DF2">
        <w:trPr>
          <w:cantSplit/>
        </w:trPr>
        <w:tc>
          <w:tcPr>
            <w:tcW w:w="1462" w:type="dxa"/>
          </w:tcPr>
          <w:p w14:paraId="0B7FFFB3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991" w:type="dxa"/>
          </w:tcPr>
          <w:p w14:paraId="48813D22" w14:textId="77777777" w:rsidR="00F64DF2" w:rsidRDefault="00CA3E2A" w:rsidP="002149D1">
            <w:r>
              <w:fldChar w:fldCharType="begin"/>
            </w:r>
            <w:r>
              <w:instrText xml:space="preserve"> TIME \@ "yyyy-MM-dd" </w:instrText>
            </w:r>
            <w:r>
              <w:fldChar w:fldCharType="separate"/>
            </w:r>
            <w:r w:rsidR="002956C1">
              <w:rPr>
                <w:noProof/>
              </w:rPr>
              <w:t>2015-06-25</w:t>
            </w:r>
            <w:r>
              <w:fldChar w:fldCharType="end"/>
            </w:r>
          </w:p>
        </w:tc>
        <w:tc>
          <w:tcPr>
            <w:tcW w:w="3063" w:type="dxa"/>
            <w:vMerge/>
          </w:tcPr>
          <w:p w14:paraId="211329A7" w14:textId="77777777" w:rsidR="00F64DF2" w:rsidRDefault="00F64DF2" w:rsidP="006F572F">
            <w:pPr>
              <w:jc w:val="both"/>
            </w:pPr>
          </w:p>
        </w:tc>
      </w:tr>
      <w:tr w:rsidR="00F64DF2" w14:paraId="61F76217" w14:textId="77777777" w:rsidTr="00F64DF2">
        <w:trPr>
          <w:cantSplit/>
        </w:trPr>
        <w:tc>
          <w:tcPr>
            <w:tcW w:w="1462" w:type="dxa"/>
          </w:tcPr>
          <w:p w14:paraId="4A8CE83F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991" w:type="dxa"/>
          </w:tcPr>
          <w:p w14:paraId="1AB682D8" w14:textId="6AA19579" w:rsidR="00F64DF2" w:rsidRDefault="003E525D" w:rsidP="00260868">
            <w:r>
              <w:t>Final version - informative</w:t>
            </w:r>
          </w:p>
        </w:tc>
        <w:tc>
          <w:tcPr>
            <w:tcW w:w="3063" w:type="dxa"/>
            <w:vMerge/>
          </w:tcPr>
          <w:p w14:paraId="66C656A8" w14:textId="77777777" w:rsidR="00F64DF2" w:rsidRDefault="00F64DF2" w:rsidP="006F572F">
            <w:pPr>
              <w:jc w:val="both"/>
            </w:pPr>
          </w:p>
        </w:tc>
      </w:tr>
      <w:tr w:rsidR="00F64DF2" w14:paraId="24515BAB" w14:textId="77777777" w:rsidTr="00F64DF2">
        <w:trPr>
          <w:cantSplit/>
        </w:trPr>
        <w:tc>
          <w:tcPr>
            <w:tcW w:w="1462" w:type="dxa"/>
          </w:tcPr>
          <w:p w14:paraId="6A7AFE3F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Distribution</w:t>
            </w:r>
          </w:p>
        </w:tc>
        <w:tc>
          <w:tcPr>
            <w:tcW w:w="3991" w:type="dxa"/>
          </w:tcPr>
          <w:p w14:paraId="0B789453" w14:textId="7BC2FD61" w:rsidR="00F64DF2" w:rsidRDefault="003E525D" w:rsidP="00F53704">
            <w:r>
              <w:t>centre committee</w:t>
            </w:r>
          </w:p>
        </w:tc>
        <w:tc>
          <w:tcPr>
            <w:tcW w:w="3063" w:type="dxa"/>
            <w:vMerge/>
          </w:tcPr>
          <w:p w14:paraId="2BDEFB09" w14:textId="77777777" w:rsidR="00F64DF2" w:rsidRDefault="00F64DF2" w:rsidP="006F572F">
            <w:pPr>
              <w:jc w:val="both"/>
            </w:pPr>
          </w:p>
        </w:tc>
      </w:tr>
      <w:tr w:rsidR="00F64DF2" w14:paraId="3CB651D3" w14:textId="77777777" w:rsidTr="00F64DF2">
        <w:trPr>
          <w:cantSplit/>
        </w:trPr>
        <w:tc>
          <w:tcPr>
            <w:tcW w:w="1462" w:type="dxa"/>
            <w:tcBorders>
              <w:bottom w:val="single" w:sz="4" w:space="0" w:color="auto"/>
            </w:tcBorders>
          </w:tcPr>
          <w:p w14:paraId="603668F7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14:paraId="2265AE43" w14:textId="77777777" w:rsidR="00F64DF2" w:rsidRDefault="00F64DF2" w:rsidP="00CA3E2A">
            <w:r w:rsidRPr="002149D1">
              <w:t>CE-201</w:t>
            </w:r>
            <w:r w:rsidR="0025559C">
              <w:t>5</w:t>
            </w:r>
            <w:r w:rsidRPr="002149D1">
              <w:t>-</w:t>
            </w:r>
            <w:r w:rsidR="00C246D5">
              <w:t>0</w:t>
            </w:r>
            <w:r w:rsidR="0025559C">
              <w:t>555</w:t>
            </w:r>
          </w:p>
        </w:tc>
        <w:tc>
          <w:tcPr>
            <w:tcW w:w="3063" w:type="dxa"/>
            <w:vMerge/>
            <w:tcBorders>
              <w:bottom w:val="single" w:sz="4" w:space="0" w:color="auto"/>
            </w:tcBorders>
          </w:tcPr>
          <w:p w14:paraId="31DB14B6" w14:textId="77777777" w:rsidR="00F64DF2" w:rsidRDefault="00F64DF2" w:rsidP="006F572F">
            <w:pPr>
              <w:jc w:val="both"/>
            </w:pPr>
          </w:p>
        </w:tc>
      </w:tr>
    </w:tbl>
    <w:p w14:paraId="08A9F028" w14:textId="7A6EEFF1" w:rsidR="00CE7213" w:rsidRDefault="00CE7213" w:rsidP="000A2D65">
      <w:pPr>
        <w:pStyle w:val="Heading1"/>
      </w:pPr>
      <w:r>
        <w:t>Introduction</w:t>
      </w:r>
    </w:p>
    <w:p w14:paraId="1A553A44" w14:textId="77777777" w:rsidR="0025154B" w:rsidRDefault="0025154B" w:rsidP="0025154B">
      <w:pPr>
        <w:rPr>
          <w:lang w:val="en-US"/>
        </w:rPr>
      </w:pPr>
      <w:r w:rsidRPr="0025154B">
        <w:rPr>
          <w:lang w:val="en-US"/>
        </w:rPr>
        <w:t xml:space="preserve">CLARIN is currently in the process of migrating services from the MPI hosted catalog.clarin.eu to other (virtual) servers, possibly provided by commercial providers. </w:t>
      </w:r>
    </w:p>
    <w:p w14:paraId="3A2F2F65" w14:textId="77777777" w:rsidR="0025154B" w:rsidRDefault="0025154B" w:rsidP="0025154B">
      <w:pPr>
        <w:rPr>
          <w:lang w:val="en-US"/>
        </w:rPr>
      </w:pPr>
    </w:p>
    <w:p w14:paraId="56A440E8" w14:textId="3D617668" w:rsidR="0025154B" w:rsidRPr="0025154B" w:rsidRDefault="0025154B" w:rsidP="0025154B">
      <w:pPr>
        <w:rPr>
          <w:lang w:val="en-US"/>
        </w:rPr>
      </w:pPr>
      <w:r w:rsidRPr="0025154B">
        <w:rPr>
          <w:lang w:val="en-US"/>
        </w:rPr>
        <w:t xml:space="preserve">One of the applications in this migration is the </w:t>
      </w:r>
      <w:r>
        <w:rPr>
          <w:lang w:val="en-US"/>
        </w:rPr>
        <w:t>importer</w:t>
      </w:r>
      <w:r w:rsidRPr="0025154B">
        <w:rPr>
          <w:lang w:val="en-US"/>
        </w:rPr>
        <w:t xml:space="preserve"> of the Virtual Language Observatory (VLO). This is a process which typ</w:t>
      </w:r>
      <w:r w:rsidR="00AD28B5">
        <w:rPr>
          <w:lang w:val="en-US"/>
        </w:rPr>
        <w:t>ically takes a long time to run.</w:t>
      </w:r>
    </w:p>
    <w:p w14:paraId="765AE370" w14:textId="77777777" w:rsidR="0025154B" w:rsidRPr="0025154B" w:rsidRDefault="0025154B" w:rsidP="0025154B">
      <w:pPr>
        <w:rPr>
          <w:lang w:val="en-US"/>
        </w:rPr>
      </w:pPr>
    </w:p>
    <w:p w14:paraId="1748971C" w14:textId="3D8D5B9A" w:rsidR="0025154B" w:rsidRPr="00125B0E" w:rsidRDefault="0025154B" w:rsidP="00E21589">
      <w:pPr>
        <w:rPr>
          <w:lang w:val="en-US"/>
        </w:rPr>
      </w:pPr>
      <w:r w:rsidRPr="0025154B">
        <w:rPr>
          <w:lang w:val="en-US"/>
        </w:rPr>
        <w:t xml:space="preserve">To find a </w:t>
      </w:r>
      <w:r>
        <w:rPr>
          <w:lang w:val="en-US"/>
        </w:rPr>
        <w:t xml:space="preserve">suitable new home for the VLO </w:t>
      </w:r>
      <w:r w:rsidRPr="0025154B">
        <w:rPr>
          <w:lang w:val="en-US"/>
        </w:rPr>
        <w:t>we decided to compare a number of V</w:t>
      </w:r>
      <w:r w:rsidR="00BF0460">
        <w:rPr>
          <w:lang w:val="en-US"/>
        </w:rPr>
        <w:t xml:space="preserve">irtual </w:t>
      </w:r>
      <w:r w:rsidRPr="0025154B">
        <w:rPr>
          <w:lang w:val="en-US"/>
        </w:rPr>
        <w:t>P</w:t>
      </w:r>
      <w:r w:rsidR="00BF0460">
        <w:rPr>
          <w:lang w:val="en-US"/>
        </w:rPr>
        <w:t xml:space="preserve">rivate </w:t>
      </w:r>
      <w:r w:rsidRPr="0025154B">
        <w:rPr>
          <w:lang w:val="en-US"/>
        </w:rPr>
        <w:t>S</w:t>
      </w:r>
      <w:r w:rsidR="00BF0460">
        <w:rPr>
          <w:lang w:val="en-US"/>
        </w:rPr>
        <w:t>erver (VPS)</w:t>
      </w:r>
      <w:r w:rsidRPr="0025154B">
        <w:rPr>
          <w:lang w:val="en-US"/>
        </w:rPr>
        <w:t xml:space="preserve"> providers, both from the academic and the commercial domain. The results of this comparison are presented in the remainder of this document.</w:t>
      </w:r>
    </w:p>
    <w:p w14:paraId="56D9BCAD" w14:textId="77777777" w:rsidR="0025154B" w:rsidRDefault="0025154B" w:rsidP="00E21589"/>
    <w:p w14:paraId="2F91B9F9" w14:textId="4A814D98" w:rsidR="00A53B4D" w:rsidRPr="00E21589" w:rsidRDefault="00404A0B" w:rsidP="00E21589">
      <w:r>
        <w:t>Please note that we see this b</w:t>
      </w:r>
      <w:r w:rsidR="00E21589">
        <w:t>enchmark just a tool to make a good selection, not a goal by itself</w:t>
      </w:r>
      <w:r>
        <w:t>. Therefore a d</w:t>
      </w:r>
      <w:r w:rsidR="00A53B4D">
        <w:t xml:space="preserve">eeper analysis of performance differences </w:t>
      </w:r>
      <w:r>
        <w:t xml:space="preserve">is purposefully </w:t>
      </w:r>
      <w:r w:rsidR="00A53B4D">
        <w:t>not included here</w:t>
      </w:r>
      <w:r>
        <w:t>.</w:t>
      </w:r>
    </w:p>
    <w:p w14:paraId="62DC550D" w14:textId="028F22D4" w:rsidR="00A83400" w:rsidRDefault="00AA466F" w:rsidP="00A83400">
      <w:pPr>
        <w:pStyle w:val="Heading1"/>
      </w:pPr>
      <w:r>
        <w:t>Machine</w:t>
      </w:r>
      <w:r w:rsidR="00A83400">
        <w:t xml:space="preserve"> Details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307"/>
        <w:gridCol w:w="1478"/>
        <w:gridCol w:w="1214"/>
        <w:gridCol w:w="1307"/>
        <w:gridCol w:w="1848"/>
      </w:tblGrid>
      <w:tr w:rsidR="005B590B" w:rsidRPr="001F306D" w14:paraId="0D47ABA3" w14:textId="77777777" w:rsidTr="00CE7B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4C322" w14:textId="77777777" w:rsidR="005B590B" w:rsidRPr="001F306D" w:rsidRDefault="005B590B" w:rsidP="001F306D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1C3AF" w14:textId="7777777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Macbook Pro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CDB48" w14:textId="7777777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HostEurope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756B6" w14:textId="0C91519F" w:rsidR="005B590B" w:rsidRPr="001F306D" w:rsidRDefault="003E525D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CESNET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2060A" w14:textId="7777777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100%IT</w:t>
            </w:r>
          </w:p>
        </w:tc>
        <w:tc>
          <w:tcPr>
            <w:tcW w:w="1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E6D65" w14:textId="5D4BA5D5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TransIP</w:t>
            </w:r>
          </w:p>
        </w:tc>
      </w:tr>
      <w:tr w:rsidR="005B590B" w:rsidRPr="001F306D" w14:paraId="639FFCE8" w14:textId="77777777" w:rsidTr="00CE7B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04DEE" w14:textId="77777777" w:rsidR="005B590B" w:rsidRPr="001F306D" w:rsidRDefault="005B590B" w:rsidP="001F306D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Country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16DD312" w14:textId="7777777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74896" w14:textId="7E7E4A6D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DE</w:t>
            </w:r>
            <w:r w:rsidR="00364DF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(commercial)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181A8" w14:textId="7777777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CZ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D6710" w14:textId="7777777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UK</w:t>
            </w:r>
          </w:p>
        </w:tc>
        <w:tc>
          <w:tcPr>
            <w:tcW w:w="1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E5AB1" w14:textId="77777777" w:rsidR="00364DF0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NL</w:t>
            </w:r>
            <w:r w:rsidR="00364DF0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  <w:p w14:paraId="7FA7CE3D" w14:textId="6BC9EBD9" w:rsidR="005B590B" w:rsidRPr="001F306D" w:rsidRDefault="00364DF0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(commercial)</w:t>
            </w:r>
          </w:p>
        </w:tc>
      </w:tr>
      <w:tr w:rsidR="005B590B" w:rsidRPr="001F306D" w14:paraId="0F920258" w14:textId="77777777" w:rsidTr="00CE7B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64F23" w14:textId="2740A323" w:rsidR="005B590B" w:rsidRPr="001F306D" w:rsidRDefault="005B590B" w:rsidP="001F306D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CPU</w:t>
            </w:r>
            <w:r w:rsidR="003B687F">
              <w:rPr>
                <w:rStyle w:val="FootnoteReference"/>
                <w:rFonts w:ascii="Arial" w:hAnsi="Arial"/>
                <w:sz w:val="20"/>
                <w:szCs w:val="20"/>
                <w:lang w:val="en-US" w:eastAsia="en-US"/>
              </w:rPr>
              <w:footnoteReference w:id="1"/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594D3" w14:textId="77777777" w:rsidR="00B719B3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i5 </w:t>
            </w:r>
          </w:p>
          <w:p w14:paraId="58F5D833" w14:textId="17FB3394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@ 2.6 GHz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1D8B6" w14:textId="77777777" w:rsidR="00B719B3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Xeon </w:t>
            </w:r>
          </w:p>
          <w:p w14:paraId="7794B98C" w14:textId="77777777" w:rsidR="00B719B3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E5-2620 v3 </w:t>
            </w:r>
          </w:p>
          <w:p w14:paraId="6A740A72" w14:textId="1F9F15D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@ 2.40GHz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A4E9A" w14:textId="77777777" w:rsidR="00B719B3" w:rsidRDefault="00AA4290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Xeon </w:t>
            </w:r>
          </w:p>
          <w:p w14:paraId="13835C55" w14:textId="77262762" w:rsidR="005B590B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E5-2650 v2</w:t>
            </w:r>
          </w:p>
          <w:p w14:paraId="6E4871C7" w14:textId="3179E892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@ 2.60GHz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F5937" w14:textId="7777777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Xeon X5670</w:t>
            </w:r>
          </w:p>
        </w:tc>
        <w:tc>
          <w:tcPr>
            <w:tcW w:w="1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E6EEB" w14:textId="7777777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Westmere E56xx/L56xx/X56xx</w:t>
            </w:r>
          </w:p>
        </w:tc>
      </w:tr>
      <w:tr w:rsidR="005B590B" w:rsidRPr="001F306D" w14:paraId="315BDD71" w14:textId="77777777" w:rsidTr="00CE7B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09CB1" w14:textId="77777777" w:rsidR="005B590B" w:rsidRPr="001F306D" w:rsidRDefault="005B590B" w:rsidP="001F306D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vCores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B3279" w14:textId="7777777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C3CCC" w14:textId="7777777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C66B4" w14:textId="7777777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34F59" w14:textId="7777777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7BFF4" w14:textId="7777777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</w:tr>
      <w:tr w:rsidR="005B590B" w:rsidRPr="001F306D" w14:paraId="5B07DFDB" w14:textId="77777777" w:rsidTr="00CE7B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AFDD0" w14:textId="77777777" w:rsidR="005B590B" w:rsidRPr="001F306D" w:rsidRDefault="005B590B" w:rsidP="001F306D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Mem (GB)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01231" w14:textId="7777777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6BEB6" w14:textId="7777777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BDE1E" w14:textId="7777777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CD2FE" w14:textId="7777777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76198" w14:textId="7777777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16</w:t>
            </w:r>
          </w:p>
        </w:tc>
      </w:tr>
      <w:tr w:rsidR="005B590B" w:rsidRPr="001F306D" w14:paraId="6BDBF52F" w14:textId="77777777" w:rsidTr="00CE7B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3B404" w14:textId="77777777" w:rsidR="005B590B" w:rsidRPr="001F306D" w:rsidRDefault="005B590B" w:rsidP="001F306D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Disk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4CEC2" w14:textId="7777777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SSD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CD2CC" w14:textId="7777777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SSD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9FB9C" w14:textId="7777777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HDD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DDFB6" w14:textId="05C2F324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SSD</w:t>
            </w:r>
          </w:p>
        </w:tc>
        <w:tc>
          <w:tcPr>
            <w:tcW w:w="1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BF326" w14:textId="77777777" w:rsidR="005B590B" w:rsidRPr="001F306D" w:rsidRDefault="005B590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F306D">
              <w:rPr>
                <w:rFonts w:ascii="Arial" w:hAnsi="Arial" w:cs="Arial"/>
                <w:sz w:val="20"/>
                <w:szCs w:val="20"/>
                <w:lang w:val="en-US" w:eastAsia="en-US"/>
              </w:rPr>
              <w:t>SSD</w:t>
            </w:r>
          </w:p>
        </w:tc>
      </w:tr>
      <w:tr w:rsidR="007C48B9" w:rsidRPr="001F306D" w14:paraId="585ACC6F" w14:textId="77777777" w:rsidTr="00CE7B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CFF8E8" w14:textId="2E619E62" w:rsidR="007C48B9" w:rsidRPr="001F306D" w:rsidRDefault="007C48B9" w:rsidP="001F306D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File System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8CE1E2" w14:textId="7152053F" w:rsidR="007C48B9" w:rsidRPr="001F306D" w:rsidRDefault="000567F5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HFS+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C2497C" w14:textId="72A0429C" w:rsidR="007C48B9" w:rsidRPr="001F306D" w:rsidRDefault="000567F5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EXT4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89DE3B" w14:textId="478B631F" w:rsidR="007C48B9" w:rsidRPr="001F306D" w:rsidRDefault="000567F5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EXT3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1F6283" w14:textId="09285D47" w:rsidR="007C48B9" w:rsidRDefault="000567F5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XFS</w:t>
            </w:r>
          </w:p>
        </w:tc>
        <w:tc>
          <w:tcPr>
            <w:tcW w:w="1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1316B4" w14:textId="0C20C378" w:rsidR="007C48B9" w:rsidRPr="001F306D" w:rsidRDefault="000567F5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XFS</w:t>
            </w:r>
            <w:r w:rsidR="00EF411C">
              <w:rPr>
                <w:rStyle w:val="FootnoteReference"/>
                <w:rFonts w:ascii="Arial" w:hAnsi="Arial"/>
                <w:sz w:val="20"/>
                <w:szCs w:val="20"/>
                <w:lang w:val="en-US" w:eastAsia="en-US"/>
              </w:rPr>
              <w:footnoteReference w:id="2"/>
            </w:r>
          </w:p>
        </w:tc>
      </w:tr>
      <w:tr w:rsidR="001177AB" w:rsidRPr="001F306D" w14:paraId="4C7883F8" w14:textId="77777777" w:rsidTr="00CE7B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12119B" w14:textId="466BA9D8" w:rsidR="001177AB" w:rsidRPr="001F306D" w:rsidRDefault="001177AB" w:rsidP="001F306D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Virtualisation environment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3A51A2" w14:textId="2B5F9AC3" w:rsidR="001177AB" w:rsidRPr="001F306D" w:rsidRDefault="001177A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none</w:t>
            </w:r>
          </w:p>
        </w:tc>
        <w:tc>
          <w:tcPr>
            <w:tcW w:w="1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5A841A" w14:textId="0DC0F5C6" w:rsidR="001177AB" w:rsidRPr="001F306D" w:rsidRDefault="001177A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Virtuozzo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F66ED6" w14:textId="77777777" w:rsidR="00B719B3" w:rsidRDefault="00EA59B1" w:rsidP="001249E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OpenNebula</w:t>
            </w:r>
            <w:r w:rsidR="001249E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  <w:p w14:paraId="648AA186" w14:textId="10C1C687" w:rsidR="001177AB" w:rsidRPr="001F306D" w:rsidRDefault="001249E8" w:rsidP="001249E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FC5A58">
              <w:rPr>
                <w:rFonts w:ascii="Arial" w:hAnsi="Arial" w:cs="Arial"/>
                <w:sz w:val="20"/>
                <w:szCs w:val="20"/>
                <w:lang w:val="en-US" w:eastAsia="en-US"/>
              </w:rPr>
              <w:t>(</w:t>
            </w:r>
            <w:r w:rsidR="00FC5A58" w:rsidRPr="00FC5A58">
              <w:rPr>
                <w:rFonts w:ascii="Arial" w:hAnsi="Arial" w:cs="Arial"/>
                <w:sz w:val="20"/>
                <w:szCs w:val="20"/>
                <w:lang w:val="en-US" w:eastAsia="en-US"/>
              </w:rPr>
              <w:t>KVM</w:t>
            </w:r>
            <w:r w:rsidRPr="00FC5A58">
              <w:rPr>
                <w:rFonts w:ascii="Arial" w:hAnsi="Arial" w:cs="Arial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6387D8" w14:textId="7A1AE44C" w:rsidR="001177AB" w:rsidRPr="00404A0B" w:rsidRDefault="00075A62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04A0B">
              <w:rPr>
                <w:rFonts w:ascii="Arial" w:hAnsi="Arial" w:cs="Arial"/>
                <w:sz w:val="20"/>
                <w:szCs w:val="20"/>
                <w:lang w:val="en-US" w:eastAsia="en-US"/>
              </w:rPr>
              <w:t>VMware</w:t>
            </w:r>
            <w:r w:rsidR="00404A0B">
              <w:rPr>
                <w:rFonts w:ascii="Arial" w:hAnsi="Arial" w:cs="Arial"/>
                <w:sz w:val="20"/>
                <w:szCs w:val="20"/>
                <w:lang w:val="en-US" w:eastAsia="en-US"/>
              </w:rPr>
              <w:t>(</w:t>
            </w:r>
            <w:r w:rsidRPr="00404A0B">
              <w:rPr>
                <w:rFonts w:ascii="Arial" w:hAnsi="Arial" w:cs="Arial"/>
                <w:sz w:val="20"/>
                <w:szCs w:val="20"/>
                <w:lang w:val="en-US" w:eastAsia="en-US"/>
              </w:rPr>
              <w:t>?</w:t>
            </w:r>
            <w:r w:rsidR="00404A0B">
              <w:rPr>
                <w:rFonts w:ascii="Arial" w:hAnsi="Arial" w:cs="Arial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5F2E1A" w14:textId="3EA1529E" w:rsidR="001177AB" w:rsidRPr="001F306D" w:rsidRDefault="001177AB" w:rsidP="005B590B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KVM</w:t>
            </w:r>
          </w:p>
        </w:tc>
      </w:tr>
    </w:tbl>
    <w:p w14:paraId="361967F7" w14:textId="77777777" w:rsidR="001F306D" w:rsidRDefault="001F306D" w:rsidP="001F306D"/>
    <w:p w14:paraId="07B63325" w14:textId="2F68B786" w:rsidR="001F306D" w:rsidRPr="001F306D" w:rsidRDefault="00F24655" w:rsidP="001F306D">
      <w:r>
        <w:t>To place the results in a wider context we have included a Macbook Pro (</w:t>
      </w:r>
      <w:r w:rsidRPr="00F24655">
        <w:t>Retina, 13-inch, Late 2013</w:t>
      </w:r>
      <w:r w:rsidR="00187340">
        <w:t>, OS X 10.9.5</w:t>
      </w:r>
      <w:r>
        <w:t>) in the test.</w:t>
      </w:r>
      <w:r w:rsidR="007B0B6F">
        <w:t xml:space="preserve"> All other tests were performed under CentOS Linux (7.0 or 7.1).</w:t>
      </w:r>
    </w:p>
    <w:p w14:paraId="396DDEF9" w14:textId="77777777" w:rsidR="000A2D65" w:rsidRDefault="000A2D65" w:rsidP="000A2D65">
      <w:pPr>
        <w:pStyle w:val="Heading1"/>
      </w:pPr>
      <w:r>
        <w:lastRenderedPageBreak/>
        <w:t>Benchmark results</w:t>
      </w:r>
    </w:p>
    <w:p w14:paraId="470FCFB2" w14:textId="77777777" w:rsidR="000A2D65" w:rsidRDefault="000A2D65" w:rsidP="000A2D65">
      <w:pPr>
        <w:pStyle w:val="Heading2"/>
      </w:pPr>
      <w:r>
        <w:t xml:space="preserve">Realistic </w:t>
      </w:r>
      <w:r w:rsidR="00EF140B">
        <w:t xml:space="preserve">full-scale </w:t>
      </w:r>
      <w:r>
        <w:t>test – VLO import</w:t>
      </w:r>
    </w:p>
    <w:p w14:paraId="0B2851DA" w14:textId="77777777" w:rsidR="00383B98" w:rsidRDefault="00383B98" w:rsidP="00383B98"/>
    <w:p w14:paraId="5D60CD1C" w14:textId="77777777" w:rsidR="00383B98" w:rsidRPr="00383B98" w:rsidRDefault="00383B98" w:rsidP="00383B98"/>
    <w:p w14:paraId="449FC651" w14:textId="77777777" w:rsidR="000A2D65" w:rsidRDefault="000A2D65" w:rsidP="000A2D65">
      <w:r>
        <w:rPr>
          <w:noProof/>
          <w:lang w:val="en-US" w:eastAsia="en-US"/>
        </w:rPr>
        <w:drawing>
          <wp:inline distT="0" distB="0" distL="0" distR="0" wp14:anchorId="336F3740" wp14:editId="4CA7596E">
            <wp:extent cx="5270500" cy="2739078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3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7E56C" w14:textId="20E95E5E" w:rsidR="000A2D65" w:rsidRDefault="001F306D" w:rsidP="00B27036">
      <w:pPr>
        <w:pStyle w:val="Heading2"/>
      </w:pPr>
      <w:r>
        <w:t xml:space="preserve">Realistic Disk IO test </w:t>
      </w:r>
      <w:r>
        <w:softHyphen/>
        <w:t>– U</w:t>
      </w:r>
      <w:r w:rsidR="00EF140B">
        <w:t>ntar operation</w:t>
      </w:r>
    </w:p>
    <w:p w14:paraId="38792B77" w14:textId="77777777" w:rsidR="00B27036" w:rsidRDefault="00B27036" w:rsidP="00B27036"/>
    <w:p w14:paraId="1B8535CC" w14:textId="77777777" w:rsidR="00B27036" w:rsidRDefault="00B27036" w:rsidP="00B27036">
      <w:r>
        <w:rPr>
          <w:noProof/>
          <w:lang w:val="en-US" w:eastAsia="en-US"/>
        </w:rPr>
        <w:drawing>
          <wp:inline distT="0" distB="0" distL="0" distR="0" wp14:anchorId="4B1EC03B" wp14:editId="41C6C636">
            <wp:extent cx="5270500" cy="3424582"/>
            <wp:effectExtent l="0" t="0" r="12700" b="2984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8D2DE2F" w14:textId="4184BA35" w:rsidR="00E94CE9" w:rsidRDefault="00E94CE9" w:rsidP="00E94CE9">
      <w:pPr>
        <w:pStyle w:val="Heading2"/>
      </w:pPr>
      <w:r>
        <w:t>Artificial test – Random disk I/O</w:t>
      </w:r>
    </w:p>
    <w:p w14:paraId="525928F2" w14:textId="087BE99E" w:rsidR="00E94CE9" w:rsidRPr="00B27036" w:rsidRDefault="00E94CE9" w:rsidP="00B27036">
      <w:r>
        <w:rPr>
          <w:noProof/>
          <w:lang w:val="en-US" w:eastAsia="en-US"/>
        </w:rPr>
        <w:drawing>
          <wp:inline distT="0" distB="0" distL="0" distR="0" wp14:anchorId="14BE00C8" wp14:editId="76112794">
            <wp:extent cx="4584700" cy="3549650"/>
            <wp:effectExtent l="0" t="0" r="12700" b="317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06D841C" w14:textId="77777777" w:rsidR="000A2D65" w:rsidRDefault="000A2D65" w:rsidP="000A2D65">
      <w:pPr>
        <w:pStyle w:val="Heading2"/>
      </w:pPr>
      <w:r>
        <w:t>Artificial test – CPU performance</w:t>
      </w:r>
    </w:p>
    <w:p w14:paraId="64721E6E" w14:textId="77777777" w:rsidR="000A2D65" w:rsidRDefault="003A0FB9" w:rsidP="000A2D65">
      <w:r>
        <w:rPr>
          <w:noProof/>
          <w:lang w:val="en-US" w:eastAsia="en-US"/>
        </w:rPr>
        <w:drawing>
          <wp:inline distT="0" distB="0" distL="0" distR="0" wp14:anchorId="179F4D90" wp14:editId="199C0CDE">
            <wp:extent cx="5270500" cy="4084027"/>
            <wp:effectExtent l="0" t="0" r="12700" b="31115"/>
            <wp:docPr id="4" name="Chart 4" title="CPU tes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9065042" w14:textId="77777777" w:rsidR="00EF140B" w:rsidRDefault="00EF140B" w:rsidP="000A2D65"/>
    <w:p w14:paraId="5241B5D6" w14:textId="778AC373" w:rsidR="00EF140B" w:rsidRDefault="003B687F" w:rsidP="00D16815">
      <w:pPr>
        <w:pStyle w:val="Heading2"/>
      </w:pPr>
      <w:r>
        <w:t>Realistic</w:t>
      </w:r>
      <w:r w:rsidR="00D16815">
        <w:t xml:space="preserve"> test – download speed</w:t>
      </w:r>
    </w:p>
    <w:p w14:paraId="3DE9C5FB" w14:textId="77777777" w:rsidR="00D16815" w:rsidRDefault="00D16815" w:rsidP="00D16815">
      <w:r>
        <w:rPr>
          <w:noProof/>
          <w:lang w:val="en-US" w:eastAsia="en-US"/>
        </w:rPr>
        <w:drawing>
          <wp:inline distT="0" distB="0" distL="0" distR="0" wp14:anchorId="2AE9B677" wp14:editId="1E05F8C3">
            <wp:extent cx="4572000" cy="2743200"/>
            <wp:effectExtent l="0" t="0" r="25400" b="254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F276EAB" w14:textId="77777777" w:rsidR="002A00A9" w:rsidRDefault="002A00A9" w:rsidP="00D16815"/>
    <w:p w14:paraId="56CD8E0A" w14:textId="77777777" w:rsidR="002A00A9" w:rsidRDefault="002A00A9" w:rsidP="00D16815"/>
    <w:p w14:paraId="6C220AC8" w14:textId="4793AC39" w:rsidR="002A00A9" w:rsidRDefault="002A00A9" w:rsidP="002A00A9">
      <w:pPr>
        <w:pStyle w:val="Heading1"/>
      </w:pPr>
      <w:r>
        <w:t>Summary</w:t>
      </w:r>
    </w:p>
    <w:p w14:paraId="16E8BDE8" w14:textId="77777777" w:rsidR="00125B0E" w:rsidRDefault="00125B0E" w:rsidP="00125B0E"/>
    <w:p w14:paraId="15C06B18" w14:textId="085E5A6E" w:rsidR="009A007A" w:rsidRDefault="00125B0E" w:rsidP="009A007A">
      <w:pPr>
        <w:pStyle w:val="ListParagraph"/>
        <w:numPr>
          <w:ilvl w:val="0"/>
          <w:numId w:val="27"/>
        </w:numPr>
      </w:pPr>
      <w:r w:rsidRPr="009A007A">
        <w:t xml:space="preserve">Based on the raw numbers </w:t>
      </w:r>
      <w:r w:rsidR="009A007A" w:rsidRPr="009A007A">
        <w:t xml:space="preserve">of the realistic tests, </w:t>
      </w:r>
      <w:r w:rsidRPr="009A007A">
        <w:t>the HostEurope VPS</w:t>
      </w:r>
      <w:r w:rsidR="009A007A">
        <w:t xml:space="preserve"> is the best performing option.</w:t>
      </w:r>
    </w:p>
    <w:p w14:paraId="1B257DF8" w14:textId="538DC460" w:rsidR="009A007A" w:rsidRDefault="009A007A" w:rsidP="009A007A">
      <w:pPr>
        <w:pStyle w:val="ListParagraph"/>
        <w:numPr>
          <w:ilvl w:val="0"/>
          <w:numId w:val="27"/>
        </w:numPr>
      </w:pPr>
      <w:r>
        <w:t>Interestingly enough, the MacBook Pro outperforms all other servers for the VLO importer task</w:t>
      </w:r>
      <w:r w:rsidR="007B0B6F">
        <w:t>.</w:t>
      </w:r>
    </w:p>
    <w:p w14:paraId="79CA356F" w14:textId="5D244D3E" w:rsidR="00125B0E" w:rsidRPr="00125B0E" w:rsidRDefault="007B0B6F" w:rsidP="00125B0E">
      <w:pPr>
        <w:pStyle w:val="ListParagraph"/>
        <w:numPr>
          <w:ilvl w:val="0"/>
          <w:numId w:val="27"/>
        </w:numPr>
      </w:pPr>
      <w:r w:rsidRPr="007B0B6F">
        <w:t>A surprising result for us was the difference between providers offering SSD based storage. The faster providers reaches 270+ MiB/s with random read/write operations while others o</w:t>
      </w:r>
      <w:r>
        <w:t>nly reach 17 MiB/s and 6 MiB/s.</w:t>
      </w:r>
      <w:r w:rsidR="00125B0E" w:rsidRPr="00364DF0">
        <w:br/>
      </w:r>
    </w:p>
    <w:p w14:paraId="6BE28555" w14:textId="57A3F24F" w:rsidR="002A00A9" w:rsidRDefault="00A83400" w:rsidP="002A00A9">
      <w:pPr>
        <w:pStyle w:val="Heading1"/>
      </w:pPr>
      <w:r>
        <w:t>Appendix: benchmark details</w:t>
      </w:r>
    </w:p>
    <w:p w14:paraId="3BC9C54D" w14:textId="77777777" w:rsidR="00FD5053" w:rsidRDefault="00FD5053" w:rsidP="00FD5053"/>
    <w:p w14:paraId="0A223177" w14:textId="2D28261C" w:rsidR="00AC0280" w:rsidRDefault="00FD5053" w:rsidP="00AC0280">
      <w:pPr>
        <w:rPr>
          <w:rFonts w:ascii="Times" w:eastAsiaTheme="minorEastAsia" w:hAnsi="Times"/>
          <w:sz w:val="20"/>
          <w:szCs w:val="20"/>
          <w:lang w:val="en-US" w:eastAsia="en-US"/>
        </w:rPr>
      </w:pPr>
      <w:r w:rsidRPr="00FD5053">
        <w:rPr>
          <w:rFonts w:eastAsiaTheme="minorEastAsia"/>
          <w:lang w:val="en-US" w:eastAsia="en-US"/>
        </w:rPr>
        <w:t>We have run two benchmarks on each system to get insight in general performance and vlo harvester specific performance.</w:t>
      </w:r>
      <w:r w:rsidR="007C48B9">
        <w:rPr>
          <w:rFonts w:eastAsiaTheme="minorEastAsia"/>
          <w:lang w:val="en-US" w:eastAsia="en-US"/>
        </w:rPr>
        <w:t xml:space="preserve"> </w:t>
      </w:r>
    </w:p>
    <w:p w14:paraId="1692C509" w14:textId="00F7225A" w:rsidR="00FD5053" w:rsidRPr="00AC0280" w:rsidRDefault="00AC0280" w:rsidP="00AC0280">
      <w:pPr>
        <w:pStyle w:val="Heading2"/>
        <w:rPr>
          <w:rFonts w:ascii="Times" w:eastAsiaTheme="minorEastAsia" w:hAnsi="Times"/>
          <w:sz w:val="20"/>
          <w:szCs w:val="20"/>
          <w:lang w:val="en-US" w:eastAsia="en-US"/>
        </w:rPr>
      </w:pPr>
      <w:r>
        <w:t xml:space="preserve">Artificial test: </w:t>
      </w:r>
      <w:r w:rsidR="00FD5053" w:rsidRPr="001313F1">
        <w:t>sysbench</w:t>
      </w:r>
    </w:p>
    <w:p w14:paraId="5CD04ED0" w14:textId="77777777" w:rsidR="00AC0280" w:rsidRDefault="00AC0280" w:rsidP="003023E0">
      <w:pPr>
        <w:rPr>
          <w:rFonts w:eastAsiaTheme="minorEastAsia"/>
          <w:lang w:val="en-US" w:eastAsia="en-US"/>
        </w:rPr>
      </w:pPr>
    </w:p>
    <w:p w14:paraId="179DB5E0" w14:textId="4C45029E" w:rsidR="00FD5053" w:rsidRPr="00FD5053" w:rsidRDefault="00FD5053" w:rsidP="003023E0">
      <w:pPr>
        <w:rPr>
          <w:rFonts w:ascii="Times" w:eastAsiaTheme="minorEastAsia" w:hAnsi="Times"/>
          <w:sz w:val="20"/>
          <w:szCs w:val="20"/>
          <w:lang w:val="en-US" w:eastAsia="en-US"/>
        </w:rPr>
      </w:pPr>
      <w:r w:rsidRPr="00FD5053">
        <w:rPr>
          <w:rFonts w:eastAsiaTheme="minorEastAsia"/>
          <w:lang w:val="en-US" w:eastAsia="en-US"/>
        </w:rPr>
        <w:t>The sysbench test suite</w:t>
      </w:r>
      <w:r w:rsidR="005F1E8F">
        <w:rPr>
          <w:rStyle w:val="FootnoteReference"/>
          <w:rFonts w:ascii="Arial" w:eastAsiaTheme="minorEastAsia" w:hAnsi="Arial"/>
          <w:color w:val="000000"/>
          <w:sz w:val="23"/>
          <w:szCs w:val="23"/>
          <w:lang w:val="en-US" w:eastAsia="en-US"/>
        </w:rPr>
        <w:footnoteReference w:id="3"/>
      </w:r>
      <w:r w:rsidRPr="00FD5053">
        <w:rPr>
          <w:rFonts w:eastAsiaTheme="minorEastAsia"/>
          <w:lang w:val="en-US" w:eastAsia="en-US"/>
        </w:rPr>
        <w:t xml:space="preserve"> has been used to gather some quick insights in general system performance. On each system we ran both a single and multithreaded prime test together with a random read/write test to give some insight in general performance and disk I/O.</w:t>
      </w:r>
    </w:p>
    <w:p w14:paraId="1857106B" w14:textId="77777777" w:rsidR="00FD5053" w:rsidRPr="00FD5053" w:rsidRDefault="00FD5053" w:rsidP="00FD5053">
      <w:pPr>
        <w:rPr>
          <w:rFonts w:ascii="Times" w:hAnsi="Times"/>
          <w:sz w:val="20"/>
          <w:szCs w:val="20"/>
          <w:lang w:val="en-US" w:eastAsia="en-US"/>
        </w:rPr>
      </w:pPr>
    </w:p>
    <w:p w14:paraId="5F1D9BA1" w14:textId="77777777" w:rsidR="00FD5053" w:rsidRPr="00FD5053" w:rsidRDefault="00FD5053" w:rsidP="003023E0">
      <w:pPr>
        <w:rPr>
          <w:rFonts w:ascii="Times" w:eastAsiaTheme="minorEastAsia" w:hAnsi="Times"/>
          <w:sz w:val="20"/>
          <w:szCs w:val="20"/>
          <w:lang w:val="en-US" w:eastAsia="en-US"/>
        </w:rPr>
      </w:pPr>
      <w:r w:rsidRPr="00FD5053">
        <w:rPr>
          <w:rFonts w:eastAsiaTheme="minorEastAsia"/>
          <w:lang w:val="en-US" w:eastAsia="en-US"/>
        </w:rPr>
        <w:t>Single threaded prime numbers, sb-prime-st:</w:t>
      </w:r>
    </w:p>
    <w:p w14:paraId="0DE869A0" w14:textId="77777777" w:rsidR="00FD5053" w:rsidRPr="00FD5053" w:rsidRDefault="00FD5053" w:rsidP="00FD5053">
      <w:pPr>
        <w:ind w:left="720"/>
        <w:rPr>
          <w:rFonts w:ascii="Times" w:eastAsiaTheme="minorEastAsia" w:hAnsi="Times"/>
          <w:sz w:val="20"/>
          <w:szCs w:val="20"/>
          <w:lang w:val="en-US" w:eastAsia="en-US"/>
        </w:rPr>
      </w:pPr>
      <w:r w:rsidRPr="00FD5053">
        <w:rPr>
          <w:rFonts w:ascii="Courier New" w:eastAsiaTheme="minorEastAsia" w:hAnsi="Courier New" w:cs="Courier New"/>
          <w:color w:val="000000"/>
          <w:sz w:val="23"/>
          <w:szCs w:val="23"/>
          <w:lang w:val="en-US" w:eastAsia="en-US"/>
        </w:rPr>
        <w:t>sysbench \</w:t>
      </w:r>
    </w:p>
    <w:p w14:paraId="2828D573" w14:textId="77777777" w:rsidR="00FD5053" w:rsidRPr="00FD5053" w:rsidRDefault="00FD5053" w:rsidP="00FD5053">
      <w:pPr>
        <w:ind w:left="720" w:firstLine="720"/>
        <w:rPr>
          <w:rFonts w:ascii="Times" w:eastAsiaTheme="minorEastAsia" w:hAnsi="Times"/>
          <w:sz w:val="20"/>
          <w:szCs w:val="20"/>
          <w:lang w:val="en-US" w:eastAsia="en-US"/>
        </w:rPr>
      </w:pPr>
      <w:r w:rsidRPr="00FD5053">
        <w:rPr>
          <w:rFonts w:ascii="Courier New" w:eastAsiaTheme="minorEastAsia" w:hAnsi="Courier New" w:cs="Courier New"/>
          <w:color w:val="000000"/>
          <w:sz w:val="23"/>
          <w:szCs w:val="23"/>
          <w:lang w:val="en-US" w:eastAsia="en-US"/>
        </w:rPr>
        <w:t>--test=cpu \</w:t>
      </w:r>
    </w:p>
    <w:p w14:paraId="41916AB4" w14:textId="77777777" w:rsidR="00FD5053" w:rsidRPr="00FD5053" w:rsidRDefault="00FD5053" w:rsidP="00FD5053">
      <w:pPr>
        <w:ind w:left="1440"/>
        <w:rPr>
          <w:rFonts w:ascii="Times" w:eastAsiaTheme="minorEastAsia" w:hAnsi="Times"/>
          <w:sz w:val="20"/>
          <w:szCs w:val="20"/>
          <w:lang w:val="en-US" w:eastAsia="en-US"/>
        </w:rPr>
      </w:pPr>
      <w:r w:rsidRPr="00FD5053">
        <w:rPr>
          <w:rFonts w:ascii="Courier New" w:eastAsiaTheme="minorEastAsia" w:hAnsi="Courier New" w:cs="Courier New"/>
          <w:color w:val="000000"/>
          <w:sz w:val="23"/>
          <w:szCs w:val="23"/>
          <w:lang w:val="en-US" w:eastAsia="en-US"/>
        </w:rPr>
        <w:t>--cpu-max-prime=20000 run</w:t>
      </w:r>
    </w:p>
    <w:p w14:paraId="02B751A3" w14:textId="77777777" w:rsidR="00FD5053" w:rsidRPr="00FD5053" w:rsidRDefault="00FD5053" w:rsidP="00FD5053">
      <w:pPr>
        <w:rPr>
          <w:rFonts w:ascii="Times" w:hAnsi="Times"/>
          <w:sz w:val="20"/>
          <w:szCs w:val="20"/>
          <w:lang w:val="en-US" w:eastAsia="en-US"/>
        </w:rPr>
      </w:pPr>
    </w:p>
    <w:p w14:paraId="4DC39050" w14:textId="77777777" w:rsidR="00FD5053" w:rsidRPr="00FD5053" w:rsidRDefault="00FD5053" w:rsidP="003023E0">
      <w:pPr>
        <w:rPr>
          <w:rFonts w:ascii="Times" w:eastAsiaTheme="minorEastAsia" w:hAnsi="Times"/>
          <w:sz w:val="20"/>
          <w:szCs w:val="20"/>
          <w:lang w:val="en-US" w:eastAsia="en-US"/>
        </w:rPr>
      </w:pPr>
      <w:r w:rsidRPr="00FD5053">
        <w:rPr>
          <w:rFonts w:eastAsiaTheme="minorEastAsia"/>
          <w:lang w:val="en-US" w:eastAsia="en-US"/>
        </w:rPr>
        <w:t>Multi threaded prime numbers, sb-prime-mt:</w:t>
      </w:r>
    </w:p>
    <w:p w14:paraId="62842C72" w14:textId="77777777" w:rsidR="00FD5053" w:rsidRPr="00FD5053" w:rsidRDefault="00FD5053" w:rsidP="00FD5053">
      <w:pPr>
        <w:ind w:left="720"/>
        <w:rPr>
          <w:rFonts w:ascii="Times" w:eastAsiaTheme="minorEastAsia" w:hAnsi="Times"/>
          <w:sz w:val="20"/>
          <w:szCs w:val="20"/>
          <w:lang w:val="en-US" w:eastAsia="en-US"/>
        </w:rPr>
      </w:pPr>
      <w:r w:rsidRPr="00FD5053">
        <w:rPr>
          <w:rFonts w:ascii="Courier New" w:eastAsiaTheme="minorEastAsia" w:hAnsi="Courier New" w:cs="Courier New"/>
          <w:color w:val="000000"/>
          <w:sz w:val="23"/>
          <w:szCs w:val="23"/>
          <w:lang w:val="en-US" w:eastAsia="en-US"/>
        </w:rPr>
        <w:t>sysbench \</w:t>
      </w:r>
    </w:p>
    <w:p w14:paraId="03AA0B07" w14:textId="77777777" w:rsidR="00FD5053" w:rsidRPr="00FD5053" w:rsidRDefault="00FD5053" w:rsidP="00FD5053">
      <w:pPr>
        <w:ind w:left="720" w:firstLine="720"/>
        <w:rPr>
          <w:rFonts w:ascii="Times" w:eastAsiaTheme="minorEastAsia" w:hAnsi="Times"/>
          <w:sz w:val="20"/>
          <w:szCs w:val="20"/>
          <w:lang w:val="en-US" w:eastAsia="en-US"/>
        </w:rPr>
      </w:pPr>
      <w:r w:rsidRPr="00FD5053">
        <w:rPr>
          <w:rFonts w:ascii="Courier New" w:eastAsiaTheme="minorEastAsia" w:hAnsi="Courier New" w:cs="Courier New"/>
          <w:color w:val="000000"/>
          <w:sz w:val="23"/>
          <w:szCs w:val="23"/>
          <w:lang w:val="en-US" w:eastAsia="en-US"/>
        </w:rPr>
        <w:t>--test=cpu \</w:t>
      </w:r>
    </w:p>
    <w:p w14:paraId="2D75B774" w14:textId="77777777" w:rsidR="00FD5053" w:rsidRPr="00FD5053" w:rsidRDefault="00FD5053" w:rsidP="00FD5053">
      <w:pPr>
        <w:ind w:left="1440"/>
        <w:rPr>
          <w:rFonts w:ascii="Times" w:eastAsiaTheme="minorEastAsia" w:hAnsi="Times"/>
          <w:sz w:val="20"/>
          <w:szCs w:val="20"/>
          <w:lang w:val="en-US" w:eastAsia="en-US"/>
        </w:rPr>
      </w:pPr>
      <w:r w:rsidRPr="00FD5053">
        <w:rPr>
          <w:rFonts w:ascii="Courier New" w:eastAsiaTheme="minorEastAsia" w:hAnsi="Courier New" w:cs="Courier New"/>
          <w:color w:val="000000"/>
          <w:sz w:val="23"/>
          <w:szCs w:val="23"/>
          <w:lang w:val="en-US" w:eastAsia="en-US"/>
        </w:rPr>
        <w:t>--cpu-max-prime=20000 \</w:t>
      </w:r>
    </w:p>
    <w:p w14:paraId="180BA18E" w14:textId="77777777" w:rsidR="00FD5053" w:rsidRPr="00FD5053" w:rsidRDefault="00FD5053" w:rsidP="00FD5053">
      <w:pPr>
        <w:ind w:left="1440"/>
        <w:rPr>
          <w:rFonts w:ascii="Times" w:eastAsiaTheme="minorEastAsia" w:hAnsi="Times"/>
          <w:sz w:val="20"/>
          <w:szCs w:val="20"/>
          <w:lang w:val="en-US" w:eastAsia="en-US"/>
        </w:rPr>
      </w:pPr>
      <w:r w:rsidRPr="00FD5053">
        <w:rPr>
          <w:rFonts w:ascii="Courier New" w:eastAsiaTheme="minorEastAsia" w:hAnsi="Courier New" w:cs="Courier New"/>
          <w:color w:val="000000"/>
          <w:sz w:val="23"/>
          <w:szCs w:val="23"/>
          <w:lang w:val="en-US" w:eastAsia="en-US"/>
        </w:rPr>
        <w:t>--num-threads=8 run</w:t>
      </w:r>
    </w:p>
    <w:p w14:paraId="114171D9" w14:textId="77777777" w:rsidR="00FD5053" w:rsidRPr="00FD5053" w:rsidRDefault="00FD5053" w:rsidP="00FD5053">
      <w:pPr>
        <w:rPr>
          <w:rFonts w:ascii="Times" w:hAnsi="Times"/>
          <w:sz w:val="20"/>
          <w:szCs w:val="20"/>
          <w:lang w:val="en-US" w:eastAsia="en-US"/>
        </w:rPr>
      </w:pPr>
    </w:p>
    <w:p w14:paraId="16B93A39" w14:textId="77777777" w:rsidR="00FD5053" w:rsidRPr="00FD5053" w:rsidRDefault="00FD5053" w:rsidP="003023E0">
      <w:pPr>
        <w:rPr>
          <w:rFonts w:ascii="Times" w:eastAsiaTheme="minorEastAsia" w:hAnsi="Times"/>
          <w:sz w:val="20"/>
          <w:szCs w:val="20"/>
          <w:lang w:val="en-US" w:eastAsia="en-US"/>
        </w:rPr>
      </w:pPr>
      <w:r w:rsidRPr="00FD5053">
        <w:rPr>
          <w:rFonts w:eastAsiaTheme="minorEastAsia"/>
          <w:lang w:val="en-US" w:eastAsia="en-US"/>
        </w:rPr>
        <w:t>Random read/write, sb-random-rw:</w:t>
      </w:r>
    </w:p>
    <w:p w14:paraId="5AFB4C83" w14:textId="77777777" w:rsidR="00FD5053" w:rsidRPr="00FD5053" w:rsidRDefault="00FD5053" w:rsidP="00FD5053">
      <w:pPr>
        <w:ind w:left="720"/>
        <w:rPr>
          <w:rFonts w:ascii="Times" w:eastAsiaTheme="minorEastAsia" w:hAnsi="Times"/>
          <w:sz w:val="20"/>
          <w:szCs w:val="20"/>
          <w:lang w:val="en-US" w:eastAsia="en-US"/>
        </w:rPr>
      </w:pPr>
      <w:r w:rsidRPr="00FD5053">
        <w:rPr>
          <w:rFonts w:ascii="Courier New" w:eastAsiaTheme="minorEastAsia" w:hAnsi="Courier New" w:cs="Courier New"/>
          <w:color w:val="000000"/>
          <w:sz w:val="23"/>
          <w:szCs w:val="23"/>
          <w:lang w:val="en-US" w:eastAsia="en-US"/>
        </w:rPr>
        <w:t>sysbench \</w:t>
      </w:r>
    </w:p>
    <w:p w14:paraId="75B31314" w14:textId="77777777" w:rsidR="00FD5053" w:rsidRPr="00FD5053" w:rsidRDefault="00FD5053" w:rsidP="00FD5053">
      <w:pPr>
        <w:ind w:left="720" w:firstLine="720"/>
        <w:rPr>
          <w:rFonts w:ascii="Times" w:eastAsiaTheme="minorEastAsia" w:hAnsi="Times"/>
          <w:sz w:val="20"/>
          <w:szCs w:val="20"/>
          <w:lang w:val="en-US" w:eastAsia="en-US"/>
        </w:rPr>
      </w:pPr>
      <w:r w:rsidRPr="00FD5053">
        <w:rPr>
          <w:rFonts w:ascii="Courier New" w:eastAsiaTheme="minorEastAsia" w:hAnsi="Courier New" w:cs="Courier New"/>
          <w:color w:val="000000"/>
          <w:sz w:val="23"/>
          <w:szCs w:val="23"/>
          <w:lang w:val="en-US" w:eastAsia="en-US"/>
        </w:rPr>
        <w:t>--test=fileio \</w:t>
      </w:r>
    </w:p>
    <w:p w14:paraId="71EFF022" w14:textId="77777777" w:rsidR="00FD5053" w:rsidRPr="00FD5053" w:rsidRDefault="00FD5053" w:rsidP="00FD5053">
      <w:pPr>
        <w:ind w:left="720" w:firstLine="720"/>
        <w:rPr>
          <w:rFonts w:ascii="Times" w:eastAsiaTheme="minorEastAsia" w:hAnsi="Times"/>
          <w:sz w:val="20"/>
          <w:szCs w:val="20"/>
          <w:lang w:val="en-US" w:eastAsia="en-US"/>
        </w:rPr>
      </w:pPr>
      <w:r w:rsidRPr="00FD5053">
        <w:rPr>
          <w:rFonts w:ascii="Courier New" w:eastAsiaTheme="minorEastAsia" w:hAnsi="Courier New" w:cs="Courier New"/>
          <w:color w:val="000000"/>
          <w:sz w:val="23"/>
          <w:szCs w:val="23"/>
          <w:lang w:val="en-US" w:eastAsia="en-US"/>
        </w:rPr>
        <w:t>--file-total-size=150G \</w:t>
      </w:r>
    </w:p>
    <w:p w14:paraId="1CDC2A96" w14:textId="77777777" w:rsidR="00FD5053" w:rsidRPr="00FD5053" w:rsidRDefault="00FD5053" w:rsidP="00FD5053">
      <w:pPr>
        <w:ind w:left="720" w:firstLine="720"/>
        <w:rPr>
          <w:rFonts w:ascii="Times" w:eastAsiaTheme="minorEastAsia" w:hAnsi="Times"/>
          <w:sz w:val="20"/>
          <w:szCs w:val="20"/>
          <w:lang w:val="en-US" w:eastAsia="en-US"/>
        </w:rPr>
      </w:pPr>
      <w:r w:rsidRPr="00FD5053">
        <w:rPr>
          <w:rFonts w:ascii="Courier New" w:eastAsiaTheme="minorEastAsia" w:hAnsi="Courier New" w:cs="Courier New"/>
          <w:color w:val="000000"/>
          <w:sz w:val="23"/>
          <w:szCs w:val="23"/>
          <w:lang w:val="en-US" w:eastAsia="en-US"/>
        </w:rPr>
        <w:t>--file-test-mode=rndrw \</w:t>
      </w:r>
    </w:p>
    <w:p w14:paraId="455A7510" w14:textId="77777777" w:rsidR="00FD5053" w:rsidRPr="00FD5053" w:rsidRDefault="00FD5053" w:rsidP="00FD5053">
      <w:pPr>
        <w:ind w:left="1440"/>
        <w:rPr>
          <w:rFonts w:ascii="Times" w:eastAsiaTheme="minorEastAsia" w:hAnsi="Times"/>
          <w:sz w:val="20"/>
          <w:szCs w:val="20"/>
          <w:lang w:val="en-US" w:eastAsia="en-US"/>
        </w:rPr>
      </w:pPr>
      <w:r w:rsidRPr="00FD5053">
        <w:rPr>
          <w:rFonts w:ascii="Courier New" w:eastAsiaTheme="minorEastAsia" w:hAnsi="Courier New" w:cs="Courier New"/>
          <w:color w:val="000000"/>
          <w:sz w:val="23"/>
          <w:szCs w:val="23"/>
          <w:lang w:val="en-US" w:eastAsia="en-US"/>
        </w:rPr>
        <w:t>--init-rng=on \</w:t>
      </w:r>
    </w:p>
    <w:p w14:paraId="3A49C5F9" w14:textId="77777777" w:rsidR="00FD5053" w:rsidRPr="00FD5053" w:rsidRDefault="00FD5053" w:rsidP="00FD5053">
      <w:pPr>
        <w:ind w:left="1440"/>
        <w:rPr>
          <w:rFonts w:ascii="Times" w:eastAsiaTheme="minorEastAsia" w:hAnsi="Times"/>
          <w:sz w:val="20"/>
          <w:szCs w:val="20"/>
          <w:lang w:val="en-US" w:eastAsia="en-US"/>
        </w:rPr>
      </w:pPr>
      <w:r w:rsidRPr="00FD5053">
        <w:rPr>
          <w:rFonts w:ascii="Courier New" w:eastAsiaTheme="minorEastAsia" w:hAnsi="Courier New" w:cs="Courier New"/>
          <w:color w:val="000000"/>
          <w:sz w:val="23"/>
          <w:szCs w:val="23"/>
          <w:lang w:val="en-US" w:eastAsia="en-US"/>
        </w:rPr>
        <w:t xml:space="preserve">--max-time=300 \ </w:t>
      </w:r>
    </w:p>
    <w:p w14:paraId="3B3CAF29" w14:textId="77777777" w:rsidR="00FD5053" w:rsidRPr="00FD5053" w:rsidRDefault="00FD5053" w:rsidP="00FD5053">
      <w:pPr>
        <w:ind w:left="1440"/>
        <w:rPr>
          <w:rFonts w:ascii="Times" w:eastAsiaTheme="minorEastAsia" w:hAnsi="Times"/>
          <w:sz w:val="20"/>
          <w:szCs w:val="20"/>
          <w:lang w:val="en-US" w:eastAsia="en-US"/>
        </w:rPr>
      </w:pPr>
      <w:r w:rsidRPr="00FD5053">
        <w:rPr>
          <w:rFonts w:ascii="Courier New" w:eastAsiaTheme="minorEastAsia" w:hAnsi="Courier New" w:cs="Courier New"/>
          <w:color w:val="000000"/>
          <w:sz w:val="23"/>
          <w:szCs w:val="23"/>
          <w:lang w:val="en-US" w:eastAsia="en-US"/>
        </w:rPr>
        <w:t>--max-requests=0 run</w:t>
      </w:r>
    </w:p>
    <w:p w14:paraId="2218793C" w14:textId="77777777" w:rsidR="00FD5053" w:rsidRDefault="00FD5053" w:rsidP="00FD5053">
      <w:pPr>
        <w:rPr>
          <w:rFonts w:ascii="Times" w:hAnsi="Times"/>
          <w:sz w:val="20"/>
          <w:szCs w:val="20"/>
          <w:lang w:val="en-US" w:eastAsia="en-US"/>
        </w:rPr>
      </w:pPr>
    </w:p>
    <w:p w14:paraId="0BDBAD82" w14:textId="71448F18" w:rsidR="00770B9C" w:rsidRDefault="00770B9C" w:rsidP="00770B9C">
      <w:pPr>
        <w:rPr>
          <w:lang w:val="en-US" w:eastAsia="en-US"/>
        </w:rPr>
      </w:pPr>
      <w:r>
        <w:rPr>
          <w:lang w:val="en-US" w:eastAsia="en-US"/>
        </w:rPr>
        <w:t>Before this test 128 files, totaling to 150 GB, were written to the disk:</w:t>
      </w:r>
    </w:p>
    <w:p w14:paraId="0C508E90" w14:textId="77777777" w:rsidR="00770B9C" w:rsidRDefault="00770B9C" w:rsidP="00770B9C">
      <w:pPr>
        <w:rPr>
          <w:lang w:val="en-US" w:eastAsia="en-US"/>
        </w:rPr>
      </w:pPr>
    </w:p>
    <w:p w14:paraId="2183B3F9" w14:textId="2029739A" w:rsidR="00770B9C" w:rsidRPr="00770B9C" w:rsidRDefault="00770B9C" w:rsidP="00770B9C">
      <w:pPr>
        <w:rPr>
          <w:rFonts w:ascii="Courier New" w:hAnsi="Courier New" w:cs="Courier New"/>
          <w:lang w:val="en-US" w:eastAsia="en-US"/>
        </w:rPr>
      </w:pPr>
      <w:r w:rsidRPr="00770B9C">
        <w:rPr>
          <w:rFonts w:ascii="Courier New" w:hAnsi="Courier New" w:cs="Courier New"/>
        </w:rPr>
        <w:t>sysbench --test=fileio --file-total-size=150G prepare</w:t>
      </w:r>
    </w:p>
    <w:p w14:paraId="059BFA4B" w14:textId="77777777" w:rsidR="00770B9C" w:rsidRDefault="00770B9C" w:rsidP="00FD5053">
      <w:pPr>
        <w:rPr>
          <w:rFonts w:ascii="Times" w:hAnsi="Times"/>
          <w:sz w:val="20"/>
          <w:szCs w:val="20"/>
          <w:lang w:val="en-US" w:eastAsia="en-US"/>
        </w:rPr>
      </w:pPr>
    </w:p>
    <w:p w14:paraId="4BDDCD36" w14:textId="77777777" w:rsidR="00770B9C" w:rsidRPr="00FD5053" w:rsidRDefault="00770B9C" w:rsidP="00FD5053">
      <w:pPr>
        <w:rPr>
          <w:rFonts w:ascii="Times" w:hAnsi="Times"/>
          <w:sz w:val="20"/>
          <w:szCs w:val="20"/>
          <w:lang w:val="en-US" w:eastAsia="en-US"/>
        </w:rPr>
      </w:pPr>
    </w:p>
    <w:p w14:paraId="1FEFB543" w14:textId="42ADAAC4" w:rsidR="00FD5053" w:rsidRPr="00FD5053" w:rsidRDefault="00AC0280" w:rsidP="001313F1">
      <w:pPr>
        <w:pStyle w:val="Heading2"/>
        <w:rPr>
          <w:rFonts w:ascii="Times" w:hAnsi="Times"/>
          <w:sz w:val="20"/>
          <w:szCs w:val="20"/>
          <w:lang w:val="en-US" w:eastAsia="en-US"/>
        </w:rPr>
      </w:pPr>
      <w:r>
        <w:rPr>
          <w:lang w:val="en-US" w:eastAsia="en-US"/>
        </w:rPr>
        <w:t xml:space="preserve">Realistic test: </w:t>
      </w:r>
      <w:r w:rsidR="00FD5053" w:rsidRPr="00FD5053">
        <w:rPr>
          <w:lang w:val="en-US" w:eastAsia="en-US"/>
        </w:rPr>
        <w:t>vlo-benchmark</w:t>
      </w:r>
    </w:p>
    <w:p w14:paraId="4A09833C" w14:textId="0736CCDE" w:rsidR="00FD5053" w:rsidRPr="00FD5053" w:rsidRDefault="00FD5053" w:rsidP="00335D29">
      <w:pPr>
        <w:rPr>
          <w:rFonts w:ascii="Times" w:eastAsiaTheme="minorEastAsia" w:hAnsi="Times"/>
          <w:sz w:val="20"/>
          <w:szCs w:val="20"/>
          <w:lang w:val="en-US" w:eastAsia="en-US"/>
        </w:rPr>
      </w:pPr>
      <w:r w:rsidRPr="00FD5053">
        <w:rPr>
          <w:rFonts w:eastAsiaTheme="minorEastAsia"/>
          <w:lang w:val="en-US" w:eastAsia="en-US"/>
        </w:rPr>
        <w:t>To test the VLO importing process a benchmark suite, published on GitHub</w:t>
      </w:r>
      <w:r w:rsidR="00335D29">
        <w:rPr>
          <w:rStyle w:val="FootnoteReference"/>
          <w:rFonts w:eastAsiaTheme="minorEastAsia"/>
          <w:lang w:val="en-US" w:eastAsia="en-US"/>
        </w:rPr>
        <w:footnoteReference w:id="4"/>
      </w:r>
      <w:r w:rsidR="00335D29">
        <w:rPr>
          <w:rFonts w:eastAsiaTheme="minorEastAsia"/>
          <w:lang w:val="en-US" w:eastAsia="en-US"/>
        </w:rPr>
        <w:t xml:space="preserve">, </w:t>
      </w:r>
      <w:r w:rsidRPr="00FD5053">
        <w:rPr>
          <w:rFonts w:eastAsiaTheme="minorEastAsia"/>
          <w:lang w:val="en-US" w:eastAsia="en-US"/>
        </w:rPr>
        <w:t xml:space="preserve">has been prepared. The test suite comes with a bundled Tomcat server running Solr 4.8. The Tomcat process must be running during the harvesting. </w:t>
      </w:r>
    </w:p>
    <w:p w14:paraId="69FC81F7" w14:textId="77777777" w:rsidR="00FD5053" w:rsidRPr="00FD5053" w:rsidRDefault="00FD5053" w:rsidP="00335D29">
      <w:pPr>
        <w:rPr>
          <w:rFonts w:ascii="Times" w:hAnsi="Times"/>
          <w:sz w:val="20"/>
          <w:szCs w:val="20"/>
          <w:lang w:val="en-US" w:eastAsia="en-US"/>
        </w:rPr>
      </w:pPr>
    </w:p>
    <w:p w14:paraId="1712D386" w14:textId="545ABFA3" w:rsidR="00FD5053" w:rsidRDefault="00FD5053" w:rsidP="00335D29">
      <w:pPr>
        <w:rPr>
          <w:rFonts w:eastAsiaTheme="minorEastAsia"/>
          <w:lang w:val="en-US" w:eastAsia="en-US"/>
        </w:rPr>
      </w:pPr>
      <w:r w:rsidRPr="00FD5053">
        <w:rPr>
          <w:rFonts w:eastAsiaTheme="minorEastAsia"/>
          <w:lang w:val="en-US" w:eastAsia="en-US"/>
        </w:rPr>
        <w:t xml:space="preserve">A test dataset, ~4.7 million records totalling around ~31 GiB, has been </w:t>
      </w:r>
      <w:r w:rsidR="004240BD">
        <w:rPr>
          <w:rFonts w:eastAsiaTheme="minorEastAsia"/>
          <w:lang w:val="en-US" w:eastAsia="en-US"/>
        </w:rPr>
        <w:t>made available via the EUDAT B2DROP</w:t>
      </w:r>
      <w:r w:rsidRPr="00FD5053">
        <w:rPr>
          <w:rFonts w:eastAsiaTheme="minorEastAsia"/>
          <w:lang w:val="en-US" w:eastAsia="en-US"/>
        </w:rPr>
        <w:t xml:space="preserve"> service</w:t>
      </w:r>
      <w:r w:rsidR="00584B81">
        <w:rPr>
          <w:rStyle w:val="FootnoteReference"/>
          <w:rFonts w:eastAsiaTheme="minorEastAsia"/>
          <w:lang w:val="en-US" w:eastAsia="en-US"/>
        </w:rPr>
        <w:footnoteReference w:id="5"/>
      </w:r>
      <w:r w:rsidRPr="00FD5053">
        <w:rPr>
          <w:rFonts w:eastAsiaTheme="minorEastAsia"/>
          <w:lang w:val="en-US" w:eastAsia="en-US"/>
        </w:rPr>
        <w:t>.</w:t>
      </w:r>
    </w:p>
    <w:p w14:paraId="2CF2B572" w14:textId="77777777" w:rsidR="00A53B4D" w:rsidRDefault="00A53B4D" w:rsidP="00335D29">
      <w:pPr>
        <w:rPr>
          <w:rFonts w:eastAsiaTheme="minorEastAsia"/>
          <w:lang w:val="en-US" w:eastAsia="en-US"/>
        </w:rPr>
      </w:pPr>
    </w:p>
    <w:p w14:paraId="69AD55C9" w14:textId="77777777" w:rsidR="00A53B4D" w:rsidRDefault="00A53B4D" w:rsidP="00A53B4D">
      <w:r>
        <w:t>The VLO importer is an application that reads in metadata files (CMDI XML), parses them and then ingests the documents in the SOLR deamon. It is multi-threaded (in the tests at least 3 threads were active: 1 for the parser</w:t>
      </w:r>
      <w:r>
        <w:rPr>
          <w:rStyle w:val="FootnoteReference"/>
        </w:rPr>
        <w:footnoteReference w:id="6"/>
      </w:r>
      <w:r>
        <w:t xml:space="preserve"> and 2 for communication with SOLR</w:t>
      </w:r>
      <w:r>
        <w:rPr>
          <w:rStyle w:val="FootnoteReference"/>
        </w:rPr>
        <w:footnoteReference w:id="7"/>
      </w:r>
      <w:r>
        <w:t>) but can still be optimized (the parsing process itself is currently single-threaded). This is planned for future versions of the VLO importer.</w:t>
      </w:r>
    </w:p>
    <w:p w14:paraId="42B968DF" w14:textId="36904C21" w:rsidR="00AE347A" w:rsidRDefault="00FD5053" w:rsidP="00FD5053">
      <w:pPr>
        <w:rPr>
          <w:lang w:val="en-US" w:eastAsia="en-US"/>
        </w:rPr>
      </w:pPr>
      <w:r w:rsidRPr="00FD5053">
        <w:rPr>
          <w:rFonts w:ascii="Times" w:hAnsi="Times"/>
          <w:sz w:val="20"/>
          <w:szCs w:val="20"/>
          <w:lang w:val="en-US" w:eastAsia="en-US"/>
        </w:rPr>
        <w:br/>
      </w:r>
      <w:r w:rsidRPr="00FD5053">
        <w:rPr>
          <w:lang w:val="en-US" w:eastAsia="en-US"/>
        </w:rPr>
        <w:t>For the actual benchmark it is assumed that the dataset is available. The download and extraction of the bzip2 archive are not included in the benchmark timings.</w:t>
      </w:r>
    </w:p>
    <w:p w14:paraId="6CC1E6C9" w14:textId="77777777" w:rsidR="004240BD" w:rsidRDefault="004240BD" w:rsidP="004240BD">
      <w:pPr>
        <w:rPr>
          <w:rFonts w:ascii="Arial" w:hAnsi="Arial" w:cs="Arial"/>
          <w:color w:val="000000"/>
          <w:sz w:val="23"/>
          <w:szCs w:val="23"/>
          <w:lang w:val="en-US" w:eastAsia="en-US"/>
        </w:rPr>
      </w:pPr>
    </w:p>
    <w:p w14:paraId="65BF9372" w14:textId="77777777" w:rsidR="004240BD" w:rsidRPr="00E25EC8" w:rsidRDefault="004240BD" w:rsidP="004240BD">
      <w:pPr>
        <w:rPr>
          <w:rFonts w:ascii="Times" w:hAnsi="Times"/>
          <w:sz w:val="20"/>
          <w:szCs w:val="20"/>
          <w:lang w:val="en-US" w:eastAsia="en-US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2211"/>
        <w:gridCol w:w="1396"/>
        <w:gridCol w:w="1396"/>
        <w:gridCol w:w="1396"/>
      </w:tblGrid>
      <w:tr w:rsidR="004240BD" w:rsidRPr="00E25EC8" w14:paraId="47B1EA8A" w14:textId="77777777" w:rsidTr="004240BD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8861F2" w14:textId="77777777" w:rsidR="004240BD" w:rsidRPr="00187340" w:rsidRDefault="004240BD" w:rsidP="004240B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22391C" w14:textId="77777777" w:rsidR="004240BD" w:rsidRPr="00187340" w:rsidRDefault="004240BD" w:rsidP="004240BD">
            <w:pPr>
              <w:rPr>
                <w:sz w:val="20"/>
                <w:szCs w:val="20"/>
                <w:lang w:val="en-US" w:eastAsia="en-US"/>
              </w:rPr>
            </w:pPr>
          </w:p>
          <w:p w14:paraId="03F5C9DC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# samples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4D9DF8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Running time (hours)</w:t>
            </w:r>
          </w:p>
        </w:tc>
      </w:tr>
      <w:tr w:rsidR="004240BD" w:rsidRPr="00E25EC8" w14:paraId="54AEF4B0" w14:textId="77777777" w:rsidTr="004240BD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F99DC" w14:textId="77777777" w:rsidR="004240BD" w:rsidRPr="00187340" w:rsidRDefault="004240BD" w:rsidP="004240B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E4BB7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9EB6733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MIN.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6E2E073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MAX.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8C97C36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AVG.</w:t>
            </w:r>
          </w:p>
        </w:tc>
      </w:tr>
      <w:tr w:rsidR="004240BD" w:rsidRPr="00E25EC8" w14:paraId="49DF42C0" w14:textId="77777777" w:rsidTr="00424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EDF24E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HostEurope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1758989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529EF2A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4,82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4C8E00D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4,94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947FDC5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4,87</w:t>
            </w:r>
          </w:p>
        </w:tc>
      </w:tr>
      <w:tr w:rsidR="004240BD" w:rsidRPr="00E25EC8" w14:paraId="022F5A6E" w14:textId="77777777" w:rsidTr="00424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108938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CESnet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66CF3D3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CD2AE43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8,61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973F432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8,97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06BC9F4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8,79</w:t>
            </w:r>
          </w:p>
        </w:tc>
      </w:tr>
      <w:tr w:rsidR="004240BD" w:rsidRPr="00E25EC8" w14:paraId="39FF2E20" w14:textId="77777777" w:rsidTr="00424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ACD7B2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TransIP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DBA82D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CF8F1A" w14:textId="7C0AE4F3" w:rsidR="004240BD" w:rsidRPr="00187340" w:rsidRDefault="003120DB" w:rsidP="003120DB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7,</w:t>
            </w:r>
            <w:r w:rsidR="004240BD" w:rsidRPr="0018734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B1C098" w14:textId="5B0099D4" w:rsidR="004240BD" w:rsidRPr="00187340" w:rsidRDefault="003120DB" w:rsidP="003120DB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7,</w:t>
            </w:r>
            <w:r w:rsidR="004240BD" w:rsidRPr="0018734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3673A3" w14:textId="26E4F77B" w:rsidR="004240BD" w:rsidRPr="00187340" w:rsidRDefault="003120DB" w:rsidP="003120DB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7,</w:t>
            </w:r>
            <w:r w:rsidR="004240BD" w:rsidRPr="0018734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</w:tr>
      <w:tr w:rsidR="004240BD" w:rsidRPr="00E25EC8" w14:paraId="15844CA1" w14:textId="77777777" w:rsidTr="00424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99497C" w14:textId="0E11847F" w:rsidR="004240BD" w:rsidRPr="00187340" w:rsidRDefault="004240BD" w:rsidP="00892A13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Macbook </w:t>
            </w:r>
            <w:r w:rsidR="00892A13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A4D4F1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89F28C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2ACC43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EAF34B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5,47</w:t>
            </w:r>
          </w:p>
        </w:tc>
      </w:tr>
      <w:tr w:rsidR="004240BD" w:rsidRPr="00E25EC8" w14:paraId="35BD3468" w14:textId="77777777" w:rsidTr="00424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7C81CD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100% IT (UK)**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8C49A0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F142C9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9BF3AF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E0522C" w14:textId="77777777" w:rsidR="004240BD" w:rsidRPr="00187340" w:rsidRDefault="004240BD" w:rsidP="004240BD">
            <w:pPr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187340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en-US"/>
              </w:rPr>
              <w:t>8,50</w:t>
            </w:r>
          </w:p>
        </w:tc>
      </w:tr>
    </w:tbl>
    <w:p w14:paraId="2B57C750" w14:textId="77777777" w:rsidR="004240BD" w:rsidRDefault="004240BD" w:rsidP="00FD5053">
      <w:pPr>
        <w:rPr>
          <w:lang w:val="en-US" w:eastAsia="en-US"/>
        </w:rPr>
      </w:pPr>
    </w:p>
    <w:p w14:paraId="6186002F" w14:textId="77777777" w:rsidR="004240BD" w:rsidRDefault="004240BD" w:rsidP="00FD5053">
      <w:pPr>
        <w:rPr>
          <w:lang w:val="en-US" w:eastAsia="en-US"/>
        </w:rPr>
      </w:pPr>
    </w:p>
    <w:p w14:paraId="1CDFCCBF" w14:textId="77777777" w:rsidR="00836204" w:rsidRDefault="00836204" w:rsidP="00335D29">
      <w:pPr>
        <w:rPr>
          <w:rFonts w:ascii="Courier New" w:hAnsi="Courier New" w:cs="Courier New"/>
        </w:rPr>
      </w:pPr>
    </w:p>
    <w:p w14:paraId="50BE7BF9" w14:textId="3D382443" w:rsidR="00836204" w:rsidRDefault="00836204" w:rsidP="00836204">
      <w:pPr>
        <w:pStyle w:val="Heading2"/>
      </w:pPr>
      <w:r>
        <w:t>Realistic test: downloading the tarball</w:t>
      </w:r>
    </w:p>
    <w:p w14:paraId="2DD3E167" w14:textId="77777777" w:rsidR="00836204" w:rsidRDefault="00836204" w:rsidP="00836204"/>
    <w:p w14:paraId="347AF5B3" w14:textId="61258D4F" w:rsidR="00836204" w:rsidRDefault="00836204" w:rsidP="00836204">
      <w:r>
        <w:t xml:space="preserve">In this test we measured how long it takes to download a single file of </w:t>
      </w:r>
      <w:r w:rsidR="007F60FB">
        <w:t>689 MB from the EUDAT B2DROP server situated at FZJ</w:t>
      </w:r>
      <w:r w:rsidR="00434FC4">
        <w:rPr>
          <w:rStyle w:val="FootnoteReference"/>
        </w:rPr>
        <w:footnoteReference w:id="8"/>
      </w:r>
      <w:r w:rsidR="007F60FB">
        <w:t xml:space="preserve"> in Jülich, Germany:</w:t>
      </w:r>
    </w:p>
    <w:p w14:paraId="056DC6D1" w14:textId="77777777" w:rsidR="007F60FB" w:rsidRDefault="007F60FB" w:rsidP="00836204"/>
    <w:p w14:paraId="0D7E0DD7" w14:textId="4A24776A" w:rsidR="007F60FB" w:rsidRDefault="007F60FB" w:rsidP="00836204">
      <w:pPr>
        <w:rPr>
          <w:rFonts w:ascii="Courier New" w:hAnsi="Courier New" w:cs="Courier New"/>
        </w:rPr>
      </w:pPr>
      <w:r w:rsidRPr="007F60FB">
        <w:rPr>
          <w:rFonts w:ascii="Courier New" w:hAnsi="Courier New" w:cs="Courier New"/>
        </w:rPr>
        <w:t>time wget --no-check-certificate '</w:t>
      </w:r>
      <w:r w:rsidRPr="007F60FB">
        <w:rPr>
          <w:rFonts w:ascii="Courier New" w:hAnsi="Courier New" w:cs="Courier New"/>
        </w:rPr>
        <w:fldChar w:fldCharType="begin"/>
      </w:r>
      <w:r w:rsidRPr="007F60FB">
        <w:rPr>
          <w:rFonts w:ascii="Courier New" w:hAnsi="Courier New" w:cs="Courier New"/>
        </w:rPr>
        <w:instrText xml:space="preserve"> HYPERLINK "https://www.google.com/url?q=https%3A%2F%2Fb2drop.eudat.eu%2Fpublic.php%3Fservice%3Dfiles%26t%3Da3e18f04e900fab527e4af3727524f55%26download%26path%3D&amp;sa=D&amp;sntz=1&amp;usg=AFQjCNGeeVuWK4aTB91FS0Y9zqk2-l83Ew" \t "_blank" </w:instrText>
      </w:r>
      <w:r w:rsidRPr="007F60FB">
        <w:rPr>
          <w:rFonts w:ascii="Courier New" w:hAnsi="Courier New" w:cs="Courier New"/>
        </w:rPr>
        <w:fldChar w:fldCharType="separate"/>
      </w:r>
      <w:r w:rsidRPr="007F60FB">
        <w:rPr>
          <w:rFonts w:ascii="Courier New" w:hAnsi="Courier New" w:cs="Courier New"/>
          <w:color w:val="0000FF"/>
          <w:u w:val="single"/>
        </w:rPr>
        <w:t>https://b2drop.eudat.eu/public.php?service=files&amp;t=a3e18f04e900fab527e4af3727524f55&amp;download&amp;path=</w:t>
      </w:r>
      <w:r w:rsidRPr="007F60FB">
        <w:rPr>
          <w:rFonts w:ascii="Courier New" w:hAnsi="Courier New" w:cs="Courier New"/>
        </w:rPr>
        <w:fldChar w:fldCharType="end"/>
      </w:r>
      <w:r w:rsidRPr="007F60FB">
        <w:rPr>
          <w:rFonts w:ascii="Courier New" w:hAnsi="Courier New" w:cs="Courier New"/>
        </w:rPr>
        <w:t>'</w:t>
      </w:r>
    </w:p>
    <w:p w14:paraId="4F3E1FFF" w14:textId="77777777" w:rsidR="00434FC4" w:rsidRDefault="00434FC4" w:rsidP="00836204">
      <w:pPr>
        <w:rPr>
          <w:rFonts w:ascii="Courier New" w:hAnsi="Courier New" w:cs="Courier New"/>
        </w:rPr>
      </w:pPr>
    </w:p>
    <w:p w14:paraId="1D5E4A0A" w14:textId="7871AAB1" w:rsidR="00434FC4" w:rsidRDefault="00434FC4" w:rsidP="00434FC4">
      <w:r>
        <w:t>Although this estimation of the downstream bandwith</w:t>
      </w:r>
      <w:r w:rsidR="00780C8E">
        <w:t xml:space="preserve"> obviously depends on the location of the server, it is a realistic measure as many CLARIN servers are currently situated in Germany and the Netherlands.</w:t>
      </w:r>
    </w:p>
    <w:p w14:paraId="454B114A" w14:textId="77777777" w:rsidR="00434FC4" w:rsidRDefault="00434FC4" w:rsidP="00836204">
      <w:pPr>
        <w:rPr>
          <w:rFonts w:ascii="Courier New" w:hAnsi="Courier New" w:cs="Courier New"/>
        </w:rPr>
      </w:pPr>
    </w:p>
    <w:p w14:paraId="36E543AF" w14:textId="77777777" w:rsidR="007F60FB" w:rsidRDefault="007F60FB" w:rsidP="00836204">
      <w:pPr>
        <w:rPr>
          <w:rFonts w:ascii="Courier New" w:hAnsi="Courier New" w:cs="Courier New"/>
        </w:rPr>
      </w:pPr>
    </w:p>
    <w:p w14:paraId="1AF30037" w14:textId="77777777" w:rsidR="007F60FB" w:rsidRPr="00AE347A" w:rsidRDefault="007F60FB" w:rsidP="007F60FB">
      <w:pPr>
        <w:pStyle w:val="Heading2"/>
        <w:rPr>
          <w:rFonts w:asciiTheme="minorHAnsi" w:hAnsiTheme="minorHAnsi" w:cs="Times New Roman"/>
          <w:color w:val="auto"/>
          <w:sz w:val="22"/>
          <w:szCs w:val="24"/>
          <w:lang w:val="en-US" w:eastAsia="en-US"/>
        </w:rPr>
      </w:pPr>
      <w:r>
        <w:rPr>
          <w:lang w:val="en-US" w:eastAsia="en-US"/>
        </w:rPr>
        <w:t>Realistic test: untarring</w:t>
      </w:r>
    </w:p>
    <w:p w14:paraId="775BEDA2" w14:textId="77777777" w:rsidR="007F60FB" w:rsidRDefault="007F60FB" w:rsidP="007F60FB">
      <w:pPr>
        <w:rPr>
          <w:rFonts w:ascii="Arial" w:hAnsi="Arial" w:cs="Arial"/>
          <w:color w:val="000000"/>
          <w:sz w:val="23"/>
          <w:szCs w:val="23"/>
          <w:lang w:val="en-US" w:eastAsia="en-US"/>
        </w:rPr>
      </w:pPr>
    </w:p>
    <w:p w14:paraId="1CB84DC6" w14:textId="77777777" w:rsidR="007F60FB" w:rsidRDefault="007F60FB" w:rsidP="007F60FB">
      <w:pPr>
        <w:rPr>
          <w:lang w:val="en-US" w:eastAsia="en-US"/>
        </w:rPr>
      </w:pPr>
      <w:r>
        <w:rPr>
          <w:lang w:val="en-US" w:eastAsia="en-US"/>
        </w:rPr>
        <w:t>In this test we measured how long it takes to unpack a tarball containing the 4.7 million CMDI files.</w:t>
      </w:r>
    </w:p>
    <w:p w14:paraId="658C6A63" w14:textId="77777777" w:rsidR="007F60FB" w:rsidRPr="00FD5053" w:rsidRDefault="007F60FB" w:rsidP="007F60FB"/>
    <w:p w14:paraId="56DA406A" w14:textId="77777777" w:rsidR="007F60FB" w:rsidRDefault="007F60FB" w:rsidP="007F60FB">
      <w:pPr>
        <w:rPr>
          <w:rFonts w:ascii="Courier New" w:hAnsi="Courier New" w:cs="Courier New"/>
        </w:rPr>
      </w:pPr>
      <w:r w:rsidRPr="00584B81">
        <w:rPr>
          <w:rFonts w:ascii="Courier New" w:hAnsi="Courier New" w:cs="Courier New"/>
        </w:rPr>
        <w:t>nohup time tar xvf vlo-benchmark-data.tar &amp;</w:t>
      </w:r>
    </w:p>
    <w:p w14:paraId="14625211" w14:textId="77777777" w:rsidR="007F60FB" w:rsidRDefault="007F60FB" w:rsidP="00836204">
      <w:pPr>
        <w:rPr>
          <w:rFonts w:ascii="Courier New" w:hAnsi="Courier New" w:cs="Courier New"/>
        </w:rPr>
      </w:pPr>
    </w:p>
    <w:p w14:paraId="0311C096" w14:textId="5B15E31A" w:rsidR="002956C1" w:rsidRDefault="002956C1" w:rsidP="00B578E1">
      <w:pPr>
        <w:pStyle w:val="Heading1"/>
      </w:pPr>
      <w:r>
        <w:t>Final notes</w:t>
      </w:r>
    </w:p>
    <w:p w14:paraId="2825AC6B" w14:textId="4EB20315" w:rsidR="00B578E1" w:rsidRDefault="00B578E1" w:rsidP="00B578E1">
      <w:r>
        <w:t xml:space="preserve">As the VM from HostEurope is clearly outperforming all other providers for the most realistic benchmark (VLO importer) </w:t>
      </w:r>
      <w:r w:rsidR="00122586">
        <w:t>at a relatively low cost</w:t>
      </w:r>
      <w:r>
        <w:t xml:space="preserve"> (50 EUR/month) we plan to migrate the </w:t>
      </w:r>
      <w:r w:rsidR="00122586">
        <w:t xml:space="preserve">harvester and </w:t>
      </w:r>
      <w:r>
        <w:t>VLO to this provider.</w:t>
      </w:r>
    </w:p>
    <w:p w14:paraId="1E2D2A7A" w14:textId="77777777" w:rsidR="00122586" w:rsidRDefault="00122586" w:rsidP="00B578E1"/>
    <w:p w14:paraId="45C35433" w14:textId="60CA5D7D" w:rsidR="00122586" w:rsidRDefault="0031148A" w:rsidP="00B578E1">
      <w:r>
        <w:t>CESNET prove to be very responsive and service-minded during the benchmark phase.</w:t>
      </w:r>
      <w:r w:rsidR="00122586">
        <w:t xml:space="preserve"> This makes i</w:t>
      </w:r>
      <w:r>
        <w:t>t a suitable candidate for the future hosting of other services (component registry, nexus and docker reposi</w:t>
      </w:r>
      <w:r w:rsidR="006C6E23">
        <w:t xml:space="preserve">tory). </w:t>
      </w:r>
      <w:bookmarkStart w:id="0" w:name="_GoBack"/>
      <w:bookmarkEnd w:id="0"/>
    </w:p>
    <w:sectPr w:rsidR="00122586" w:rsidSect="0053734D">
      <w:footerReference w:type="even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D0C99" w14:textId="77777777" w:rsidR="0031148A" w:rsidRDefault="0031148A" w:rsidP="002149D1">
      <w:r>
        <w:separator/>
      </w:r>
    </w:p>
  </w:endnote>
  <w:endnote w:type="continuationSeparator" w:id="0">
    <w:p w14:paraId="1A742F1D" w14:textId="77777777" w:rsidR="0031148A" w:rsidRDefault="0031148A" w:rsidP="0021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65A3E" w14:textId="77777777" w:rsidR="0031148A" w:rsidRDefault="0031148A" w:rsidP="006F57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20B6E4" w14:textId="77777777" w:rsidR="0031148A" w:rsidRDefault="003114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CCAD1" w14:textId="77777777" w:rsidR="0031148A" w:rsidRDefault="0031148A" w:rsidP="006F57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E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BD7E54" w14:textId="77777777" w:rsidR="0031148A" w:rsidRDefault="003114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442A5" w14:textId="77777777" w:rsidR="0031148A" w:rsidRDefault="0031148A" w:rsidP="002149D1">
      <w:r>
        <w:separator/>
      </w:r>
    </w:p>
  </w:footnote>
  <w:footnote w:type="continuationSeparator" w:id="0">
    <w:p w14:paraId="40E52470" w14:textId="77777777" w:rsidR="0031148A" w:rsidRDefault="0031148A" w:rsidP="002149D1">
      <w:r>
        <w:continuationSeparator/>
      </w:r>
    </w:p>
  </w:footnote>
  <w:footnote w:id="1">
    <w:p w14:paraId="75BF407E" w14:textId="7C412595" w:rsidR="0031148A" w:rsidRPr="003B687F" w:rsidRDefault="0031148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CPUs as reported by /proc/cpuinfo – in virtual environments this can differ from the reality </w:t>
      </w:r>
    </w:p>
  </w:footnote>
  <w:footnote w:id="2">
    <w:p w14:paraId="5FF78D7C" w14:textId="784F6052" w:rsidR="0031148A" w:rsidRPr="00EF411C" w:rsidRDefault="0031148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In order to find out the influence of the file system we replicated the untar benchmark and the random disk I/O test with an EXT4 system on the same host (running Ubuntu 14.04). No significant difference was found.</w:t>
      </w:r>
    </w:p>
  </w:footnote>
  <w:footnote w:id="3">
    <w:p w14:paraId="0E824F67" w14:textId="51457716" w:rsidR="0031148A" w:rsidRPr="005F1E8F" w:rsidRDefault="0031148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See </w:t>
      </w:r>
      <w:hyperlink r:id="rId1" w:history="1">
        <w:r w:rsidRPr="005F1E8F">
          <w:rPr>
            <w:rStyle w:val="Hyperlink"/>
            <w:lang w:val="en-US"/>
          </w:rPr>
          <w:t>https://github.com/akopytov/sysbench</w:t>
        </w:r>
      </w:hyperlink>
    </w:p>
  </w:footnote>
  <w:footnote w:id="4">
    <w:p w14:paraId="3161C493" w14:textId="5E7C8C1A" w:rsidR="0031148A" w:rsidRPr="00335D29" w:rsidRDefault="0031148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See </w:t>
      </w:r>
      <w:hyperlink r:id="rId2" w:history="1">
        <w:r w:rsidRPr="00F66145">
          <w:rPr>
            <w:rStyle w:val="Hyperlink"/>
            <w:lang w:val="en-US"/>
          </w:rPr>
          <w:t>https://github.com/TheLanguageArchive/vlo-benchmark</w:t>
        </w:r>
      </w:hyperlink>
    </w:p>
  </w:footnote>
  <w:footnote w:id="5">
    <w:p w14:paraId="3876B1C6" w14:textId="16A52751" w:rsidR="0031148A" w:rsidRPr="00584B81" w:rsidRDefault="0031148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See </w:t>
      </w:r>
      <w:hyperlink r:id="rId3" w:history="1">
        <w:r w:rsidRPr="009961CE">
          <w:rPr>
            <w:rStyle w:val="Hyperlink"/>
            <w:lang w:val="en-US"/>
          </w:rPr>
          <w:t>https://b2drop.eudat.eu/public.php?service=files&amp;t=a3e18f04e900fab527e4af3727524f55</w:t>
        </w:r>
      </w:hyperlink>
      <w:r>
        <w:rPr>
          <w:lang w:val="en-US"/>
        </w:rPr>
        <w:t xml:space="preserve"> </w:t>
      </w:r>
    </w:p>
  </w:footnote>
  <w:footnote w:id="6">
    <w:p w14:paraId="39C0F3EF" w14:textId="77777777" w:rsidR="0031148A" w:rsidRPr="006351DE" w:rsidRDefault="0031148A" w:rsidP="00A53B4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9961CE">
          <w:rPr>
            <w:rStyle w:val="Hyperlink"/>
          </w:rPr>
          <w:t>http://vtd-xml.sourceforge.net/</w:t>
        </w:r>
      </w:hyperlink>
      <w:r>
        <w:t xml:space="preserve"> </w:t>
      </w:r>
    </w:p>
  </w:footnote>
  <w:footnote w:id="7">
    <w:p w14:paraId="3A5AF197" w14:textId="77777777" w:rsidR="0031148A" w:rsidRDefault="0031148A" w:rsidP="00A53B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9961CE">
          <w:rPr>
            <w:rStyle w:val="Hyperlink"/>
          </w:rPr>
          <w:t>http://lucene.apache.org/solr/4_2_1/solr-solrj/org/apache/solr/client/solrj/impl/ConcurrentUpdateSolrServer.html</w:t>
        </w:r>
      </w:hyperlink>
    </w:p>
    <w:p w14:paraId="4DF2F88F" w14:textId="77777777" w:rsidR="0031148A" w:rsidRPr="006351DE" w:rsidRDefault="0031148A" w:rsidP="00A53B4D">
      <w:pPr>
        <w:pStyle w:val="FootnoteText"/>
        <w:rPr>
          <w:lang w:val="en-US"/>
        </w:rPr>
      </w:pPr>
    </w:p>
  </w:footnote>
  <w:footnote w:id="8">
    <w:p w14:paraId="78AAF18D" w14:textId="4E717254" w:rsidR="0031148A" w:rsidRPr="00434FC4" w:rsidRDefault="0031148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See </w:t>
      </w:r>
      <w:hyperlink r:id="rId6" w:history="1">
        <w:r w:rsidRPr="009961CE">
          <w:rPr>
            <w:rStyle w:val="Hyperlink"/>
            <w:lang w:val="en-US"/>
          </w:rPr>
          <w:t>http://www.fz-juelich.de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E33"/>
    <w:multiLevelType w:val="multilevel"/>
    <w:tmpl w:val="F10623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ajorHAnsi" w:hAnsiTheme="majorHAnsi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50E2A58"/>
    <w:multiLevelType w:val="hybridMultilevel"/>
    <w:tmpl w:val="7BC0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5750"/>
    <w:multiLevelType w:val="hybridMultilevel"/>
    <w:tmpl w:val="3CFAC21C"/>
    <w:lvl w:ilvl="0" w:tplc="CA4E8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1A6F"/>
    <w:multiLevelType w:val="hybridMultilevel"/>
    <w:tmpl w:val="7ECA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95923"/>
    <w:multiLevelType w:val="multilevel"/>
    <w:tmpl w:val="CCB00C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F3593"/>
    <w:multiLevelType w:val="hybridMultilevel"/>
    <w:tmpl w:val="50D4575C"/>
    <w:lvl w:ilvl="0" w:tplc="7960F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2483C"/>
    <w:multiLevelType w:val="hybridMultilevel"/>
    <w:tmpl w:val="BA2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E3B67"/>
    <w:multiLevelType w:val="hybridMultilevel"/>
    <w:tmpl w:val="3C64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41F7A"/>
    <w:multiLevelType w:val="hybridMultilevel"/>
    <w:tmpl w:val="74AC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00746"/>
    <w:multiLevelType w:val="hybridMultilevel"/>
    <w:tmpl w:val="887A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731A1"/>
    <w:multiLevelType w:val="hybridMultilevel"/>
    <w:tmpl w:val="3A8A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24FFB"/>
    <w:multiLevelType w:val="multilevel"/>
    <w:tmpl w:val="3EAE15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B6B3D93"/>
    <w:multiLevelType w:val="hybridMultilevel"/>
    <w:tmpl w:val="E4FE6448"/>
    <w:lvl w:ilvl="0" w:tplc="7AC673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A3B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28B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A2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00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25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E04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25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C8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AF7428"/>
    <w:multiLevelType w:val="hybridMultilevel"/>
    <w:tmpl w:val="BC886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D328FE"/>
    <w:multiLevelType w:val="hybridMultilevel"/>
    <w:tmpl w:val="E16C7434"/>
    <w:lvl w:ilvl="0" w:tplc="6A34EF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77C8D"/>
    <w:multiLevelType w:val="hybridMultilevel"/>
    <w:tmpl w:val="98347760"/>
    <w:lvl w:ilvl="0" w:tplc="ADC4E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A4F6E"/>
    <w:multiLevelType w:val="hybridMultilevel"/>
    <w:tmpl w:val="D876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395FA9"/>
    <w:multiLevelType w:val="hybridMultilevel"/>
    <w:tmpl w:val="2C14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B26BF"/>
    <w:multiLevelType w:val="hybridMultilevel"/>
    <w:tmpl w:val="35F6A736"/>
    <w:lvl w:ilvl="0" w:tplc="41BA05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E48A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C0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863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2A9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63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C37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8D9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CE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502980"/>
    <w:multiLevelType w:val="multilevel"/>
    <w:tmpl w:val="F10623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ajorHAnsi" w:hAnsiTheme="majorHAnsi" w:hint="default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61D5059B"/>
    <w:multiLevelType w:val="hybridMultilevel"/>
    <w:tmpl w:val="663A3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24337"/>
    <w:multiLevelType w:val="multilevel"/>
    <w:tmpl w:val="24ECDAB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00D52"/>
    <w:multiLevelType w:val="hybridMultilevel"/>
    <w:tmpl w:val="75FE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B32F0"/>
    <w:multiLevelType w:val="hybridMultilevel"/>
    <w:tmpl w:val="990CD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92F45"/>
    <w:multiLevelType w:val="hybridMultilevel"/>
    <w:tmpl w:val="3B6C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10962"/>
    <w:multiLevelType w:val="multilevel"/>
    <w:tmpl w:val="B7AE34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6"/>
  </w:num>
  <w:num w:numId="5">
    <w:abstractNumId w:val="19"/>
  </w:num>
  <w:num w:numId="6">
    <w:abstractNumId w:val="15"/>
  </w:num>
  <w:num w:numId="7">
    <w:abstractNumId w:val="21"/>
  </w:num>
  <w:num w:numId="8">
    <w:abstractNumId w:val="4"/>
  </w:num>
  <w:num w:numId="9">
    <w:abstractNumId w:val="20"/>
  </w:num>
  <w:num w:numId="10">
    <w:abstractNumId w:val="5"/>
  </w:num>
  <w:num w:numId="11">
    <w:abstractNumId w:val="3"/>
  </w:num>
  <w:num w:numId="12">
    <w:abstractNumId w:val="6"/>
  </w:num>
  <w:num w:numId="13">
    <w:abstractNumId w:val="18"/>
  </w:num>
  <w:num w:numId="14">
    <w:abstractNumId w:val="8"/>
  </w:num>
  <w:num w:numId="15">
    <w:abstractNumId w:val="22"/>
  </w:num>
  <w:num w:numId="16">
    <w:abstractNumId w:val="24"/>
  </w:num>
  <w:num w:numId="17">
    <w:abstractNumId w:val="12"/>
  </w:num>
  <w:num w:numId="18">
    <w:abstractNumId w:val="1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2"/>
  </w:num>
  <w:num w:numId="24">
    <w:abstractNumId w:val="25"/>
  </w:num>
  <w:num w:numId="25">
    <w:abstractNumId w:val="11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65"/>
    <w:rsid w:val="000567F5"/>
    <w:rsid w:val="00075A62"/>
    <w:rsid w:val="000A0576"/>
    <w:rsid w:val="000A2D65"/>
    <w:rsid w:val="000D4A2E"/>
    <w:rsid w:val="001177AB"/>
    <w:rsid w:val="00122586"/>
    <w:rsid w:val="001249E8"/>
    <w:rsid w:val="00125B0E"/>
    <w:rsid w:val="00127797"/>
    <w:rsid w:val="001313F1"/>
    <w:rsid w:val="00152052"/>
    <w:rsid w:val="00187340"/>
    <w:rsid w:val="001B2183"/>
    <w:rsid w:val="001D4A6A"/>
    <w:rsid w:val="001E1550"/>
    <w:rsid w:val="001F306D"/>
    <w:rsid w:val="002130F7"/>
    <w:rsid w:val="002149D1"/>
    <w:rsid w:val="00237775"/>
    <w:rsid w:val="0025154B"/>
    <w:rsid w:val="0025559C"/>
    <w:rsid w:val="00260868"/>
    <w:rsid w:val="00280D11"/>
    <w:rsid w:val="002956C1"/>
    <w:rsid w:val="002A00A9"/>
    <w:rsid w:val="002C1B9D"/>
    <w:rsid w:val="002C7774"/>
    <w:rsid w:val="003023E0"/>
    <w:rsid w:val="0031148A"/>
    <w:rsid w:val="003120DB"/>
    <w:rsid w:val="00316142"/>
    <w:rsid w:val="00335D29"/>
    <w:rsid w:val="00352A92"/>
    <w:rsid w:val="00364DF0"/>
    <w:rsid w:val="00383B98"/>
    <w:rsid w:val="003870E7"/>
    <w:rsid w:val="003A0FB9"/>
    <w:rsid w:val="003B687F"/>
    <w:rsid w:val="003E525D"/>
    <w:rsid w:val="003F5B51"/>
    <w:rsid w:val="00404A0B"/>
    <w:rsid w:val="00420970"/>
    <w:rsid w:val="00421433"/>
    <w:rsid w:val="004240BD"/>
    <w:rsid w:val="00434FC4"/>
    <w:rsid w:val="00455CD2"/>
    <w:rsid w:val="00490C56"/>
    <w:rsid w:val="004C5BDD"/>
    <w:rsid w:val="004C7497"/>
    <w:rsid w:val="004E6583"/>
    <w:rsid w:val="004E7FAE"/>
    <w:rsid w:val="0051426F"/>
    <w:rsid w:val="00523C32"/>
    <w:rsid w:val="00524CBB"/>
    <w:rsid w:val="0052781B"/>
    <w:rsid w:val="0053734D"/>
    <w:rsid w:val="005439C0"/>
    <w:rsid w:val="00550B82"/>
    <w:rsid w:val="00565B3A"/>
    <w:rsid w:val="00584B81"/>
    <w:rsid w:val="005946D7"/>
    <w:rsid w:val="005B590B"/>
    <w:rsid w:val="005F1E8F"/>
    <w:rsid w:val="00604906"/>
    <w:rsid w:val="006351DE"/>
    <w:rsid w:val="00655634"/>
    <w:rsid w:val="0068075F"/>
    <w:rsid w:val="006922FB"/>
    <w:rsid w:val="006A1F02"/>
    <w:rsid w:val="006C6E23"/>
    <w:rsid w:val="006C78CB"/>
    <w:rsid w:val="006F572F"/>
    <w:rsid w:val="007473B5"/>
    <w:rsid w:val="00770B9C"/>
    <w:rsid w:val="00780C8E"/>
    <w:rsid w:val="007839C8"/>
    <w:rsid w:val="007B0B6F"/>
    <w:rsid w:val="007C48B9"/>
    <w:rsid w:val="007D5817"/>
    <w:rsid w:val="007F60FB"/>
    <w:rsid w:val="00836204"/>
    <w:rsid w:val="00837A69"/>
    <w:rsid w:val="00844BE6"/>
    <w:rsid w:val="00854072"/>
    <w:rsid w:val="00860465"/>
    <w:rsid w:val="00861025"/>
    <w:rsid w:val="00870273"/>
    <w:rsid w:val="00892A13"/>
    <w:rsid w:val="008F1979"/>
    <w:rsid w:val="00962030"/>
    <w:rsid w:val="009700C9"/>
    <w:rsid w:val="009800D6"/>
    <w:rsid w:val="00996539"/>
    <w:rsid w:val="009A007A"/>
    <w:rsid w:val="009C51D6"/>
    <w:rsid w:val="00A419B5"/>
    <w:rsid w:val="00A53B4D"/>
    <w:rsid w:val="00A55751"/>
    <w:rsid w:val="00A569E2"/>
    <w:rsid w:val="00A6155F"/>
    <w:rsid w:val="00A82A76"/>
    <w:rsid w:val="00A83400"/>
    <w:rsid w:val="00AA41D4"/>
    <w:rsid w:val="00AA4290"/>
    <w:rsid w:val="00AA466F"/>
    <w:rsid w:val="00AB45AA"/>
    <w:rsid w:val="00AB4B68"/>
    <w:rsid w:val="00AC0280"/>
    <w:rsid w:val="00AD28B5"/>
    <w:rsid w:val="00AE347A"/>
    <w:rsid w:val="00B27036"/>
    <w:rsid w:val="00B27A29"/>
    <w:rsid w:val="00B3352D"/>
    <w:rsid w:val="00B409F2"/>
    <w:rsid w:val="00B578E1"/>
    <w:rsid w:val="00B719B3"/>
    <w:rsid w:val="00B96082"/>
    <w:rsid w:val="00BF0460"/>
    <w:rsid w:val="00BF2C8A"/>
    <w:rsid w:val="00C10324"/>
    <w:rsid w:val="00C246D5"/>
    <w:rsid w:val="00C8003E"/>
    <w:rsid w:val="00CA3E2A"/>
    <w:rsid w:val="00CB6A0C"/>
    <w:rsid w:val="00CE7213"/>
    <w:rsid w:val="00CE7BFB"/>
    <w:rsid w:val="00D16815"/>
    <w:rsid w:val="00D357DB"/>
    <w:rsid w:val="00D430B6"/>
    <w:rsid w:val="00D61420"/>
    <w:rsid w:val="00DB369E"/>
    <w:rsid w:val="00DC1847"/>
    <w:rsid w:val="00E01DA5"/>
    <w:rsid w:val="00E21589"/>
    <w:rsid w:val="00E25EC8"/>
    <w:rsid w:val="00E374DB"/>
    <w:rsid w:val="00E94CE9"/>
    <w:rsid w:val="00EA59B1"/>
    <w:rsid w:val="00EF140B"/>
    <w:rsid w:val="00EF411C"/>
    <w:rsid w:val="00F00849"/>
    <w:rsid w:val="00F104AF"/>
    <w:rsid w:val="00F24655"/>
    <w:rsid w:val="00F53704"/>
    <w:rsid w:val="00F64DF2"/>
    <w:rsid w:val="00F66145"/>
    <w:rsid w:val="00F74113"/>
    <w:rsid w:val="00F757F5"/>
    <w:rsid w:val="00FC30A8"/>
    <w:rsid w:val="00FC5A58"/>
    <w:rsid w:val="00FD5053"/>
    <w:rsid w:val="00FF1604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5A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D1"/>
    <w:rPr>
      <w:rFonts w:eastAsia="Times New Roman" w:cs="Times New Roman"/>
      <w:sz w:val="22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72F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72F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72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72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72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72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72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72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72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149D1"/>
    <w:pPr>
      <w:jc w:val="both"/>
    </w:pPr>
    <w:rPr>
      <w:sz w:val="20"/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semiHidden/>
    <w:rsid w:val="002149D1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styleId="FootnoteReference">
    <w:name w:val="footnote reference"/>
    <w:aliases w:val="Footnote symbol,Footnote"/>
    <w:basedOn w:val="DefaultParagraphFont"/>
    <w:semiHidden/>
    <w:rsid w:val="002149D1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2149D1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149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D1"/>
    <w:rPr>
      <w:rFonts w:ascii="Lucida Grande" w:eastAsia="Times New Roman" w:hAnsi="Lucida Grande" w:cs="Lucida Grande"/>
      <w:sz w:val="18"/>
      <w:szCs w:val="18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6F5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214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9D1"/>
    <w:rPr>
      <w:rFonts w:eastAsia="Times New Roman" w:cs="Times New Roman"/>
      <w:sz w:val="22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rsid w:val="002149D1"/>
  </w:style>
  <w:style w:type="character" w:customStyle="1" w:styleId="Heading1Char">
    <w:name w:val="Heading 1 Char"/>
    <w:basedOn w:val="DefaultParagraphFont"/>
    <w:link w:val="Heading1"/>
    <w:uiPriority w:val="9"/>
    <w:rsid w:val="006F57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de-DE"/>
    </w:rPr>
  </w:style>
  <w:style w:type="paragraph" w:styleId="NoSpacing">
    <w:name w:val="No Spacing"/>
    <w:uiPriority w:val="1"/>
    <w:qFormat/>
    <w:rsid w:val="006F572F"/>
    <w:rPr>
      <w:rFonts w:eastAsia="Times New Roman" w:cs="Times New Roman"/>
      <w:sz w:val="22"/>
      <w:lang w:val="en-GB" w:eastAsia="de-DE"/>
    </w:rPr>
  </w:style>
  <w:style w:type="table" w:styleId="TableGrid">
    <w:name w:val="Table Grid"/>
    <w:basedOn w:val="TableNormal"/>
    <w:uiPriority w:val="59"/>
    <w:rsid w:val="006F5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F572F"/>
    <w:rPr>
      <w:rFonts w:asciiTheme="majorHAnsi" w:eastAsiaTheme="majorEastAsia" w:hAnsiTheme="majorHAnsi" w:cstheme="majorBidi"/>
      <w:b/>
      <w:bCs/>
      <w:color w:val="4F81BD" w:themeColor="accent1"/>
      <w:sz w:val="22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72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72F"/>
    <w:rPr>
      <w:rFonts w:asciiTheme="majorHAnsi" w:eastAsiaTheme="majorEastAsia" w:hAnsiTheme="majorHAnsi" w:cstheme="majorBidi"/>
      <w:color w:val="243F60" w:themeColor="accent1" w:themeShade="7F"/>
      <w:sz w:val="22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72F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72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7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7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de-DE"/>
    </w:rPr>
  </w:style>
  <w:style w:type="table" w:styleId="LightList-Accent1">
    <w:name w:val="Light List Accent 1"/>
    <w:basedOn w:val="TableNormal"/>
    <w:uiPriority w:val="61"/>
    <w:rsid w:val="008604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24CB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1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1025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unhideWhenUsed/>
    <w:rsid w:val="00FD505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D1"/>
    <w:rPr>
      <w:rFonts w:eastAsia="Times New Roman" w:cs="Times New Roman"/>
      <w:sz w:val="22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72F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72F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72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72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72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72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72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72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72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149D1"/>
    <w:pPr>
      <w:jc w:val="both"/>
    </w:pPr>
    <w:rPr>
      <w:sz w:val="20"/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semiHidden/>
    <w:rsid w:val="002149D1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styleId="FootnoteReference">
    <w:name w:val="footnote reference"/>
    <w:aliases w:val="Footnote symbol,Footnote"/>
    <w:basedOn w:val="DefaultParagraphFont"/>
    <w:semiHidden/>
    <w:rsid w:val="002149D1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2149D1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149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D1"/>
    <w:rPr>
      <w:rFonts w:ascii="Lucida Grande" w:eastAsia="Times New Roman" w:hAnsi="Lucida Grande" w:cs="Lucida Grande"/>
      <w:sz w:val="18"/>
      <w:szCs w:val="18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6F5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214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9D1"/>
    <w:rPr>
      <w:rFonts w:eastAsia="Times New Roman" w:cs="Times New Roman"/>
      <w:sz w:val="22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rsid w:val="002149D1"/>
  </w:style>
  <w:style w:type="character" w:customStyle="1" w:styleId="Heading1Char">
    <w:name w:val="Heading 1 Char"/>
    <w:basedOn w:val="DefaultParagraphFont"/>
    <w:link w:val="Heading1"/>
    <w:uiPriority w:val="9"/>
    <w:rsid w:val="006F57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de-DE"/>
    </w:rPr>
  </w:style>
  <w:style w:type="paragraph" w:styleId="NoSpacing">
    <w:name w:val="No Spacing"/>
    <w:uiPriority w:val="1"/>
    <w:qFormat/>
    <w:rsid w:val="006F572F"/>
    <w:rPr>
      <w:rFonts w:eastAsia="Times New Roman" w:cs="Times New Roman"/>
      <w:sz w:val="22"/>
      <w:lang w:val="en-GB" w:eastAsia="de-DE"/>
    </w:rPr>
  </w:style>
  <w:style w:type="table" w:styleId="TableGrid">
    <w:name w:val="Table Grid"/>
    <w:basedOn w:val="TableNormal"/>
    <w:uiPriority w:val="59"/>
    <w:rsid w:val="006F5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F572F"/>
    <w:rPr>
      <w:rFonts w:asciiTheme="majorHAnsi" w:eastAsiaTheme="majorEastAsia" w:hAnsiTheme="majorHAnsi" w:cstheme="majorBidi"/>
      <w:b/>
      <w:bCs/>
      <w:color w:val="4F81BD" w:themeColor="accent1"/>
      <w:sz w:val="22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72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72F"/>
    <w:rPr>
      <w:rFonts w:asciiTheme="majorHAnsi" w:eastAsiaTheme="majorEastAsia" w:hAnsiTheme="majorHAnsi" w:cstheme="majorBidi"/>
      <w:color w:val="243F60" w:themeColor="accent1" w:themeShade="7F"/>
      <w:sz w:val="22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72F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72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7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7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de-DE"/>
    </w:rPr>
  </w:style>
  <w:style w:type="table" w:styleId="LightList-Accent1">
    <w:name w:val="Light List Accent 1"/>
    <w:basedOn w:val="TableNormal"/>
    <w:uiPriority w:val="61"/>
    <w:rsid w:val="008604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24CB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1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1025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unhideWhenUsed/>
    <w:rsid w:val="00FD505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7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0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0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8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8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4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8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0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5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8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4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0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4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2.xml"/><Relationship Id="rId12" Type="http://schemas.openxmlformats.org/officeDocument/2006/relationships/chart" Target="charts/chart3.xml"/><Relationship Id="rId13" Type="http://schemas.openxmlformats.org/officeDocument/2006/relationships/chart" Target="charts/chart4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2drop.eudat.eu/public.php?service=files&amp;t=a3e18f04e900fab527e4af3727524f55" TargetMode="External"/><Relationship Id="rId4" Type="http://schemas.openxmlformats.org/officeDocument/2006/relationships/hyperlink" Target="http://vtd-xml.sourceforge.net/" TargetMode="External"/><Relationship Id="rId5" Type="http://schemas.openxmlformats.org/officeDocument/2006/relationships/hyperlink" Target="http://lucene.apache.org/solr/4_2_1/solr-solrj/org/apache/solr/client/solrj/impl/ConcurrentUpdateSolrServer.html" TargetMode="External"/><Relationship Id="rId6" Type="http://schemas.openxmlformats.org/officeDocument/2006/relationships/hyperlink" Target="http://www.fz-juelich.de" TargetMode="External"/><Relationship Id="rId1" Type="http://schemas.openxmlformats.org/officeDocument/2006/relationships/hyperlink" Target="https://github.com/akopytov/sysbench" TargetMode="External"/><Relationship Id="rId2" Type="http://schemas.openxmlformats.org/officeDocument/2006/relationships/hyperlink" Target="https://github.com/TheLanguageArchive/vlo-benchmar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ietuyt:Library:Application%20Support:Microsoft:Office:User%20Templates:My%20Templates:CLARIN-CE-document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ietuyt:Documents:mpi:clarin-eric:ce-doc-prep:vps-benchmark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ietuyt:Documents:mpi:clarin-eric:ce-doc-prep:vps-benchmark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ietuyt:Documents:mpi:clarin-eric:ce-doc-prep:vps-benchmark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ietuyt:Documents:mpi:clarin-eric:ce-doc-prep:vps-benchmark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Untar operation </a:t>
            </a:r>
          </a:p>
          <a:p>
            <a:pPr>
              <a:defRPr/>
            </a:pPr>
            <a:r>
              <a:rPr lang="en-US" sz="1400"/>
              <a:t>(minutes, lower is better)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Sheet1!$A$5</c:f>
              <c:strCache>
                <c:ptCount val="1"/>
                <c:pt idx="0">
                  <c:v>untar operation (minutes)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Macbook Pro</c:v>
                </c:pt>
                <c:pt idx="1">
                  <c:v>HostEurope</c:v>
                </c:pt>
                <c:pt idx="2">
                  <c:v>CESnet</c:v>
                </c:pt>
                <c:pt idx="3">
                  <c:v>100%IT</c:v>
                </c:pt>
                <c:pt idx="4">
                  <c:v>TransIP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15.0</c:v>
                </c:pt>
                <c:pt idx="1">
                  <c:v>7.0</c:v>
                </c:pt>
                <c:pt idx="2">
                  <c:v>31.0</c:v>
                </c:pt>
                <c:pt idx="3">
                  <c:v>23.0</c:v>
                </c:pt>
                <c:pt idx="4">
                  <c:v>32.0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8834360"/>
        <c:axId val="2128768664"/>
      </c:barChart>
      <c:catAx>
        <c:axId val="2128834360"/>
        <c:scaling>
          <c:orientation val="minMax"/>
        </c:scaling>
        <c:delete val="0"/>
        <c:axPos val="b"/>
        <c:majorTickMark val="out"/>
        <c:minorTickMark val="none"/>
        <c:tickLblPos val="nextTo"/>
        <c:crossAx val="2128768664"/>
        <c:crosses val="autoZero"/>
        <c:auto val="1"/>
        <c:lblAlgn val="ctr"/>
        <c:lblOffset val="100"/>
        <c:noMultiLvlLbl val="0"/>
      </c:catAx>
      <c:valAx>
        <c:axId val="2128768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8834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Random IO </a:t>
            </a:r>
          </a:p>
          <a:p>
            <a:pPr>
              <a:defRPr/>
            </a:pPr>
            <a:r>
              <a:rPr lang="en-US" sz="1400"/>
              <a:t>(MB/s, higher is better)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Random IO (MB/s)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Macbook Pro</c:v>
                </c:pt>
                <c:pt idx="1">
                  <c:v>HostEurope</c:v>
                </c:pt>
                <c:pt idx="2">
                  <c:v>CESnet</c:v>
                </c:pt>
                <c:pt idx="3">
                  <c:v>100%IT</c:v>
                </c:pt>
                <c:pt idx="4">
                  <c:v>TransIP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83.943</c:v>
                </c:pt>
                <c:pt idx="1">
                  <c:v>276.9299999999996</c:v>
                </c:pt>
                <c:pt idx="2">
                  <c:v>3.7905</c:v>
                </c:pt>
                <c:pt idx="3">
                  <c:v>5.6784</c:v>
                </c:pt>
                <c:pt idx="4">
                  <c:v>17.37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4590440"/>
        <c:axId val="2119048328"/>
      </c:barChart>
      <c:catAx>
        <c:axId val="2124590440"/>
        <c:scaling>
          <c:orientation val="minMax"/>
        </c:scaling>
        <c:delete val="0"/>
        <c:axPos val="b"/>
        <c:majorTickMark val="out"/>
        <c:minorTickMark val="none"/>
        <c:tickLblPos val="nextTo"/>
        <c:crossAx val="2119048328"/>
        <c:crosses val="autoZero"/>
        <c:auto val="1"/>
        <c:lblAlgn val="ctr"/>
        <c:lblOffset val="100"/>
        <c:noMultiLvlLbl val="0"/>
      </c:catAx>
      <c:valAx>
        <c:axId val="2119048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4590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Prime number calculation </a:t>
            </a:r>
          </a:p>
          <a:p>
            <a:pPr>
              <a:defRPr/>
            </a:pPr>
            <a:r>
              <a:rPr lang="en-US" sz="1400"/>
              <a:t>(s, lower is beter)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Single thread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Macbook Pro</c:v>
                </c:pt>
                <c:pt idx="1">
                  <c:v>HostEurope</c:v>
                </c:pt>
                <c:pt idx="2">
                  <c:v>CESnet</c:v>
                </c:pt>
                <c:pt idx="3">
                  <c:v>100%IT</c:v>
                </c:pt>
                <c:pt idx="4">
                  <c:v>TransIP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28.67</c:v>
                </c:pt>
                <c:pt idx="1">
                  <c:v>28.2</c:v>
                </c:pt>
                <c:pt idx="2">
                  <c:v>24.93</c:v>
                </c:pt>
                <c:pt idx="3">
                  <c:v>22.14</c:v>
                </c:pt>
                <c:pt idx="4">
                  <c:v>32.77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8 threads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Macbook Pro</c:v>
                </c:pt>
                <c:pt idx="1">
                  <c:v>HostEurope</c:v>
                </c:pt>
                <c:pt idx="2">
                  <c:v>CESnet</c:v>
                </c:pt>
                <c:pt idx="3">
                  <c:v>100%IT</c:v>
                </c:pt>
                <c:pt idx="4">
                  <c:v>TransIP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8.65</c:v>
                </c:pt>
                <c:pt idx="1">
                  <c:v>4.67</c:v>
                </c:pt>
                <c:pt idx="2">
                  <c:v>3.47</c:v>
                </c:pt>
                <c:pt idx="3">
                  <c:v>5.74</c:v>
                </c:pt>
                <c:pt idx="4">
                  <c:v>3.97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4499784"/>
        <c:axId val="2118233704"/>
      </c:barChart>
      <c:catAx>
        <c:axId val="2124499784"/>
        <c:scaling>
          <c:orientation val="minMax"/>
        </c:scaling>
        <c:delete val="0"/>
        <c:axPos val="b"/>
        <c:majorTickMark val="out"/>
        <c:minorTickMark val="none"/>
        <c:tickLblPos val="nextTo"/>
        <c:crossAx val="2118233704"/>
        <c:crosses val="autoZero"/>
        <c:auto val="1"/>
        <c:lblAlgn val="ctr"/>
        <c:lblOffset val="100"/>
        <c:noMultiLvlLbl val="0"/>
      </c:catAx>
      <c:valAx>
        <c:axId val="2118233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4499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download speed B2DROP </a:t>
            </a:r>
          </a:p>
          <a:p>
            <a:pPr>
              <a:defRPr/>
            </a:pPr>
            <a:r>
              <a:rPr lang="en-US" sz="1400"/>
              <a:t>(MB/s, higher is better)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Sheet1!$A$6</c:f>
              <c:strCache>
                <c:ptCount val="1"/>
                <c:pt idx="0">
                  <c:v>download B2DROP (MB/s)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Macbook Pro</c:v>
                </c:pt>
                <c:pt idx="1">
                  <c:v>HostEurope</c:v>
                </c:pt>
                <c:pt idx="2">
                  <c:v>CESnet</c:v>
                </c:pt>
                <c:pt idx="3">
                  <c:v>100%IT</c:v>
                </c:pt>
                <c:pt idx="4">
                  <c:v>TransIP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4.119999999999997</c:v>
                </c:pt>
                <c:pt idx="1">
                  <c:v>50.6</c:v>
                </c:pt>
                <c:pt idx="2">
                  <c:v>50.2</c:v>
                </c:pt>
                <c:pt idx="3">
                  <c:v>2.57</c:v>
                </c:pt>
                <c:pt idx="4">
                  <c:v>21.0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0270936"/>
        <c:axId val="2130239096"/>
      </c:barChart>
      <c:catAx>
        <c:axId val="2130270936"/>
        <c:scaling>
          <c:orientation val="minMax"/>
        </c:scaling>
        <c:delete val="0"/>
        <c:axPos val="b"/>
        <c:majorTickMark val="out"/>
        <c:minorTickMark val="none"/>
        <c:tickLblPos val="nextTo"/>
        <c:crossAx val="2130239096"/>
        <c:crosses val="autoZero"/>
        <c:auto val="1"/>
        <c:lblAlgn val="ctr"/>
        <c:lblOffset val="100"/>
        <c:noMultiLvlLbl val="0"/>
      </c:catAx>
      <c:valAx>
        <c:axId val="2130239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0270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CLARIN-CE-document.dotx</Template>
  <TotalTime>10</TotalTime>
  <Pages>6</Pages>
  <Words>873</Words>
  <Characters>4795</Characters>
  <Application>Microsoft Macintosh Word</Application>
  <DocSecurity>0</DocSecurity>
  <Lines>282</Lines>
  <Paragraphs>246</Paragraphs>
  <ScaleCrop>false</ScaleCrop>
  <Company>MPI for Psycholinguistics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Van Uytvanck</dc:creator>
  <cp:keywords/>
  <dc:description/>
  <cp:lastModifiedBy>Dieter Van Uytvanck</cp:lastModifiedBy>
  <cp:revision>3</cp:revision>
  <cp:lastPrinted>2015-06-25T14:04:00Z</cp:lastPrinted>
  <dcterms:created xsi:type="dcterms:W3CDTF">2015-06-25T14:04:00Z</dcterms:created>
  <dcterms:modified xsi:type="dcterms:W3CDTF">2015-06-25T14:13:00Z</dcterms:modified>
</cp:coreProperties>
</file>